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F36" w:rsidRPr="00505F36" w:rsidRDefault="003B50DE" w:rsidP="003F0CF4">
      <w:pPr>
        <w:spacing w:line="360" w:lineRule="auto"/>
        <w:ind w:right="-283"/>
        <w:jc w:val="both"/>
        <w:rPr>
          <w:rFonts w:ascii="Arial" w:hAnsi="Arial"/>
          <w:b/>
          <w:sz w:val="24"/>
          <w:szCs w:val="24"/>
        </w:rPr>
      </w:pPr>
      <w:r w:rsidRPr="00ED036E">
        <w:rPr>
          <w:rFonts w:ascii="Arial" w:hAnsi="Arial"/>
          <w:sz w:val="24"/>
          <w:szCs w:val="24"/>
        </w:rPr>
        <w:t>Παρακαλούμε να προσέλθετε στη συνεδρίαση</w:t>
      </w:r>
      <w:r w:rsidRPr="00ED036E">
        <w:rPr>
          <w:rFonts w:ascii="Arial" w:hAnsi="Arial"/>
          <w:b/>
          <w:sz w:val="24"/>
          <w:szCs w:val="24"/>
        </w:rPr>
        <w:t xml:space="preserve"> </w:t>
      </w:r>
      <w:r w:rsidRPr="00ED036E">
        <w:rPr>
          <w:rFonts w:ascii="Arial" w:hAnsi="Arial"/>
          <w:sz w:val="24"/>
          <w:szCs w:val="24"/>
        </w:rPr>
        <w:t xml:space="preserve">των μελών του ΠΥΣΔΕ Δυτικής Θεσσαλονίκης, </w:t>
      </w:r>
      <w:r w:rsidR="00F5057B" w:rsidRPr="00BF45C1">
        <w:rPr>
          <w:rFonts w:ascii="Arial" w:hAnsi="Arial"/>
          <w:sz w:val="24"/>
          <w:szCs w:val="24"/>
        </w:rPr>
        <w:t xml:space="preserve">που θα γίνει στα Γραφεία της </w:t>
      </w:r>
      <w:r w:rsidR="00F5057B" w:rsidRPr="003F0CF4">
        <w:rPr>
          <w:rFonts w:ascii="Arial" w:hAnsi="Arial"/>
          <w:b/>
          <w:sz w:val="24"/>
          <w:szCs w:val="24"/>
        </w:rPr>
        <w:t>Δ/νσης Δ/θμιας Εκπ/σης Δυτικής</w:t>
      </w:r>
      <w:r w:rsidR="00F5057B" w:rsidRPr="00703D25">
        <w:rPr>
          <w:rFonts w:ascii="Arial" w:hAnsi="Arial"/>
          <w:sz w:val="24"/>
          <w:szCs w:val="24"/>
        </w:rPr>
        <w:t xml:space="preserve"> </w:t>
      </w:r>
      <w:r w:rsidR="00F5057B" w:rsidRPr="003F0CF4">
        <w:rPr>
          <w:rFonts w:ascii="Arial" w:hAnsi="Arial"/>
          <w:b/>
          <w:sz w:val="24"/>
          <w:szCs w:val="24"/>
        </w:rPr>
        <w:t>Θεσσαλονίκης</w:t>
      </w:r>
      <w:r w:rsidR="00F5057B" w:rsidRPr="00703D25">
        <w:rPr>
          <w:rFonts w:ascii="Arial" w:hAnsi="Arial"/>
          <w:sz w:val="24"/>
          <w:szCs w:val="24"/>
        </w:rPr>
        <w:t xml:space="preserve"> </w:t>
      </w:r>
      <w:r w:rsidR="00F5057B" w:rsidRPr="00CC5242">
        <w:rPr>
          <w:rFonts w:ascii="Arial" w:hAnsi="Arial"/>
          <w:b/>
          <w:bCs/>
          <w:sz w:val="24"/>
          <w:szCs w:val="24"/>
        </w:rPr>
        <w:t xml:space="preserve">στις </w:t>
      </w:r>
      <w:r w:rsidR="00C471E6">
        <w:rPr>
          <w:rFonts w:ascii="Arial" w:hAnsi="Arial"/>
          <w:b/>
          <w:bCs/>
          <w:sz w:val="24"/>
          <w:szCs w:val="24"/>
        </w:rPr>
        <w:t>11</w:t>
      </w:r>
      <w:r w:rsidR="00213FA5" w:rsidRPr="00CC5242">
        <w:rPr>
          <w:rFonts w:ascii="Arial" w:hAnsi="Arial"/>
          <w:b/>
          <w:bCs/>
          <w:sz w:val="24"/>
          <w:szCs w:val="24"/>
        </w:rPr>
        <w:t>-</w:t>
      </w:r>
      <w:r w:rsidR="00970061">
        <w:rPr>
          <w:rFonts w:ascii="Arial" w:hAnsi="Arial"/>
          <w:b/>
          <w:bCs/>
          <w:sz w:val="24"/>
          <w:szCs w:val="24"/>
        </w:rPr>
        <w:t>05</w:t>
      </w:r>
      <w:r w:rsidR="00F5057B" w:rsidRPr="00CC5242">
        <w:rPr>
          <w:rFonts w:ascii="Arial" w:hAnsi="Arial"/>
          <w:b/>
          <w:bCs/>
          <w:sz w:val="24"/>
          <w:szCs w:val="24"/>
        </w:rPr>
        <w:t>-201</w:t>
      </w:r>
      <w:r w:rsidR="0069752C" w:rsidRPr="00CC5242">
        <w:rPr>
          <w:rFonts w:ascii="Arial" w:hAnsi="Arial"/>
          <w:b/>
          <w:bCs/>
          <w:sz w:val="24"/>
          <w:szCs w:val="24"/>
        </w:rPr>
        <w:t>8</w:t>
      </w:r>
      <w:r w:rsidR="00F5057B" w:rsidRPr="00CC5242">
        <w:rPr>
          <w:rFonts w:ascii="Arial" w:hAnsi="Arial"/>
          <w:b/>
          <w:bCs/>
          <w:sz w:val="24"/>
          <w:szCs w:val="24"/>
        </w:rPr>
        <w:t xml:space="preserve">, ημέρα </w:t>
      </w:r>
      <w:r w:rsidR="00C471E6">
        <w:rPr>
          <w:rFonts w:ascii="Arial" w:hAnsi="Arial"/>
          <w:b/>
          <w:bCs/>
          <w:sz w:val="24"/>
          <w:szCs w:val="24"/>
        </w:rPr>
        <w:t>Παρασκευή</w:t>
      </w:r>
      <w:r w:rsidR="00775E2D" w:rsidRPr="00CC5242">
        <w:rPr>
          <w:rFonts w:ascii="Arial" w:hAnsi="Arial"/>
          <w:b/>
          <w:bCs/>
          <w:sz w:val="24"/>
          <w:szCs w:val="24"/>
        </w:rPr>
        <w:t xml:space="preserve"> </w:t>
      </w:r>
      <w:r w:rsidR="00F5057B" w:rsidRPr="00CC5242">
        <w:rPr>
          <w:rFonts w:ascii="Arial" w:hAnsi="Arial"/>
          <w:b/>
          <w:sz w:val="24"/>
          <w:szCs w:val="24"/>
        </w:rPr>
        <w:t>και ώ</w:t>
      </w:r>
      <w:r w:rsidR="00075691" w:rsidRPr="00CC5242">
        <w:rPr>
          <w:rFonts w:ascii="Arial" w:hAnsi="Arial"/>
          <w:b/>
          <w:sz w:val="24"/>
          <w:szCs w:val="24"/>
        </w:rPr>
        <w:t xml:space="preserve">ρα </w:t>
      </w:r>
      <w:r w:rsidR="00C471E6">
        <w:rPr>
          <w:rFonts w:ascii="Arial" w:hAnsi="Arial"/>
          <w:b/>
          <w:sz w:val="24"/>
          <w:szCs w:val="24"/>
        </w:rPr>
        <w:t>09</w:t>
      </w:r>
      <w:r w:rsidR="00D93812">
        <w:rPr>
          <w:rFonts w:ascii="Arial" w:hAnsi="Arial"/>
          <w:b/>
          <w:sz w:val="24"/>
          <w:szCs w:val="24"/>
        </w:rPr>
        <w:t>:</w:t>
      </w:r>
      <w:r w:rsidR="00C471E6">
        <w:rPr>
          <w:rFonts w:ascii="Arial" w:hAnsi="Arial"/>
          <w:b/>
          <w:sz w:val="24"/>
          <w:szCs w:val="24"/>
        </w:rPr>
        <w:t>0</w:t>
      </w:r>
      <w:r w:rsidR="007D45B0" w:rsidRPr="00CC5242">
        <w:rPr>
          <w:rFonts w:ascii="Arial" w:hAnsi="Arial"/>
          <w:b/>
          <w:sz w:val="24"/>
          <w:szCs w:val="24"/>
        </w:rPr>
        <w:t>0</w:t>
      </w:r>
      <w:r w:rsidR="00F31E2D">
        <w:rPr>
          <w:rFonts w:ascii="Arial" w:hAnsi="Arial"/>
          <w:b/>
          <w:sz w:val="24"/>
          <w:szCs w:val="24"/>
        </w:rPr>
        <w:t xml:space="preserve"> </w:t>
      </w:r>
      <w:r w:rsidR="00D93812">
        <w:rPr>
          <w:rFonts w:ascii="Arial" w:hAnsi="Arial"/>
          <w:b/>
          <w:sz w:val="24"/>
          <w:szCs w:val="24"/>
        </w:rPr>
        <w:t>π.μ.</w:t>
      </w:r>
    </w:p>
    <w:p w:rsidR="00505F36" w:rsidRDefault="00505F36" w:rsidP="00505F36">
      <w:pPr>
        <w:pStyle w:val="9"/>
        <w:spacing w:after="120" w:line="360" w:lineRule="auto"/>
        <w:ind w:left="0"/>
        <w:rPr>
          <w:b/>
          <w:szCs w:val="24"/>
          <w:u w:val="single"/>
        </w:rPr>
      </w:pPr>
    </w:p>
    <w:p w:rsidR="004F5800" w:rsidRDefault="00D524DE" w:rsidP="00505F36">
      <w:pPr>
        <w:pStyle w:val="9"/>
        <w:spacing w:after="120" w:line="360" w:lineRule="auto"/>
        <w:ind w:left="0"/>
        <w:rPr>
          <w:b/>
          <w:szCs w:val="24"/>
          <w:u w:val="single"/>
        </w:rPr>
      </w:pPr>
      <w:r w:rsidRPr="00ED1FB3">
        <w:rPr>
          <w:b/>
          <w:szCs w:val="24"/>
          <w:u w:val="single"/>
        </w:rPr>
        <w:t>Θέμα</w:t>
      </w:r>
      <w:r w:rsidR="00065508">
        <w:rPr>
          <w:b/>
          <w:szCs w:val="24"/>
          <w:u w:val="single"/>
        </w:rPr>
        <w:t>τα</w:t>
      </w:r>
      <w:r w:rsidR="00B96EB0">
        <w:rPr>
          <w:b/>
          <w:szCs w:val="24"/>
          <w:u w:val="single"/>
        </w:rPr>
        <w:t xml:space="preserve"> </w:t>
      </w:r>
      <w:r w:rsidR="003B50DE" w:rsidRPr="00ED1FB3">
        <w:rPr>
          <w:b/>
          <w:szCs w:val="24"/>
          <w:u w:val="single"/>
        </w:rPr>
        <w:t>ημερήσιας διάταξης</w:t>
      </w:r>
    </w:p>
    <w:p w:rsidR="00EE1F92" w:rsidRPr="00EE1F92" w:rsidRDefault="00EE1F92" w:rsidP="00EE1F92">
      <w:pPr>
        <w:numPr>
          <w:ilvl w:val="0"/>
          <w:numId w:val="14"/>
        </w:numPr>
        <w:spacing w:line="360" w:lineRule="auto"/>
        <w:ind w:left="1134" w:hanging="1134"/>
        <w:jc w:val="both"/>
        <w:rPr>
          <w:rFonts w:ascii="Arial" w:hAnsi="Arial"/>
          <w:bCs/>
          <w:sz w:val="24"/>
          <w:szCs w:val="24"/>
        </w:rPr>
      </w:pPr>
      <w:r w:rsidRPr="00EE1F92">
        <w:rPr>
          <w:rFonts w:ascii="Arial" w:hAnsi="Arial"/>
          <w:bCs/>
          <w:sz w:val="24"/>
          <w:szCs w:val="24"/>
        </w:rPr>
        <w:t>Γνωμοδότηση για χορήγηση άδειας άσκησης ιδιωτικού έργου με αμοιβή</w:t>
      </w:r>
    </w:p>
    <w:p w:rsidR="00EE1F92" w:rsidRPr="00EE1F92" w:rsidRDefault="00EE1F92" w:rsidP="00EE1F92">
      <w:pPr>
        <w:spacing w:line="360" w:lineRule="auto"/>
        <w:jc w:val="both"/>
        <w:rPr>
          <w:rFonts w:ascii="Arial" w:hAnsi="Arial"/>
          <w:bCs/>
          <w:sz w:val="24"/>
          <w:szCs w:val="24"/>
        </w:rPr>
      </w:pPr>
      <w:r w:rsidRPr="00EE1F92">
        <w:rPr>
          <w:rFonts w:ascii="Arial" w:hAnsi="Arial"/>
          <w:bCs/>
          <w:sz w:val="24"/>
          <w:szCs w:val="24"/>
        </w:rPr>
        <w:t>Θέμα 2o: Αναγνώριση συνάφειας μεταπτυχιακ</w:t>
      </w:r>
      <w:r w:rsidR="00314434">
        <w:rPr>
          <w:rFonts w:ascii="Arial" w:hAnsi="Arial"/>
          <w:bCs/>
          <w:sz w:val="24"/>
          <w:szCs w:val="24"/>
        </w:rPr>
        <w:t>ού</w:t>
      </w:r>
      <w:r w:rsidRPr="00EE1F92">
        <w:rPr>
          <w:rFonts w:ascii="Arial" w:hAnsi="Arial"/>
          <w:bCs/>
          <w:sz w:val="24"/>
          <w:szCs w:val="24"/>
        </w:rPr>
        <w:t xml:space="preserve"> τίτλ</w:t>
      </w:r>
      <w:r w:rsidR="00314434">
        <w:rPr>
          <w:rFonts w:ascii="Arial" w:hAnsi="Arial"/>
          <w:bCs/>
          <w:sz w:val="24"/>
          <w:szCs w:val="24"/>
        </w:rPr>
        <w:t>ου</w:t>
      </w:r>
      <w:r w:rsidRPr="00EE1F92">
        <w:rPr>
          <w:rFonts w:ascii="Arial" w:hAnsi="Arial"/>
          <w:bCs/>
          <w:sz w:val="24"/>
          <w:szCs w:val="24"/>
        </w:rPr>
        <w:t xml:space="preserve"> σπουδών</w:t>
      </w:r>
    </w:p>
    <w:p w:rsidR="00EE1F92" w:rsidRPr="00EE1F92" w:rsidRDefault="00EE1F92" w:rsidP="00EE1F92">
      <w:pPr>
        <w:spacing w:line="360" w:lineRule="auto"/>
        <w:ind w:left="1134" w:hanging="1134"/>
        <w:jc w:val="both"/>
        <w:rPr>
          <w:rFonts w:ascii="Arial" w:hAnsi="Arial"/>
          <w:bCs/>
          <w:sz w:val="24"/>
          <w:szCs w:val="24"/>
        </w:rPr>
      </w:pPr>
      <w:r w:rsidRPr="00EE1F92">
        <w:rPr>
          <w:rFonts w:ascii="Arial" w:hAnsi="Arial"/>
          <w:bCs/>
          <w:sz w:val="24"/>
          <w:szCs w:val="24"/>
        </w:rPr>
        <w:t>Θέμα 3ο:α) Τροποποίηση αναγνωρισμένης προϋπηρεσίας για τη βαθμολογική εξέλιξη εκπαιδευτικού</w:t>
      </w:r>
    </w:p>
    <w:p w:rsidR="00EE1F92" w:rsidRPr="00EE1F92" w:rsidRDefault="00EE1F92" w:rsidP="00EE1F92">
      <w:pPr>
        <w:spacing w:line="360" w:lineRule="auto"/>
        <w:ind w:left="1134"/>
        <w:jc w:val="both"/>
        <w:rPr>
          <w:rFonts w:ascii="Arial" w:hAnsi="Arial"/>
          <w:bCs/>
          <w:sz w:val="24"/>
          <w:szCs w:val="24"/>
        </w:rPr>
      </w:pPr>
      <w:r w:rsidRPr="00EE1F92">
        <w:rPr>
          <w:rFonts w:ascii="Arial" w:hAnsi="Arial"/>
          <w:bCs/>
          <w:sz w:val="24"/>
          <w:szCs w:val="24"/>
        </w:rPr>
        <w:t>β)Αναγνώριση προϋπηρεσίας για βαθμολογική εξέλιξη εκπαιδευτικών</w:t>
      </w:r>
    </w:p>
    <w:p w:rsidR="00EE1F92" w:rsidRPr="00EE1F92" w:rsidRDefault="00EE1F92" w:rsidP="00EE1F92">
      <w:pPr>
        <w:spacing w:line="360" w:lineRule="auto"/>
        <w:ind w:left="1276" w:hanging="1276"/>
        <w:jc w:val="both"/>
        <w:rPr>
          <w:rFonts w:ascii="Arial" w:hAnsi="Arial" w:cs="Arial"/>
          <w:sz w:val="24"/>
          <w:szCs w:val="24"/>
        </w:rPr>
      </w:pPr>
      <w:r w:rsidRPr="00EE1F92">
        <w:rPr>
          <w:rFonts w:ascii="Arial" w:hAnsi="Arial"/>
          <w:bCs/>
          <w:sz w:val="24"/>
          <w:szCs w:val="24"/>
        </w:rPr>
        <w:t xml:space="preserve">Θέμα </w:t>
      </w:r>
      <w:r w:rsidRPr="00EE1F92">
        <w:rPr>
          <w:rFonts w:ascii="Arial" w:hAnsi="Arial" w:cs="Arial"/>
          <w:bCs/>
          <w:sz w:val="24"/>
          <w:szCs w:val="24"/>
        </w:rPr>
        <w:t>4ο:</w:t>
      </w:r>
      <w:r w:rsidRPr="00EE1F92">
        <w:rPr>
          <w:rFonts w:ascii="Arial" w:hAnsi="Arial" w:cs="Arial"/>
          <w:sz w:val="24"/>
          <w:szCs w:val="24"/>
        </w:rPr>
        <w:t xml:space="preserve"> Ένταξη εκπαιδευτικών στις ειδικές κατηγορίες μετάθεσης έτους 2018</w:t>
      </w:r>
    </w:p>
    <w:p w:rsidR="00EE1F92" w:rsidRPr="00EE1F92" w:rsidRDefault="00EE1F92" w:rsidP="00EE1F92">
      <w:pPr>
        <w:spacing w:line="360" w:lineRule="auto"/>
        <w:ind w:left="993" w:hanging="993"/>
        <w:rPr>
          <w:rFonts w:ascii="Arial" w:hAnsi="Arial" w:cs="Arial"/>
          <w:sz w:val="24"/>
          <w:szCs w:val="24"/>
        </w:rPr>
      </w:pPr>
      <w:r w:rsidRPr="00EE1F92">
        <w:rPr>
          <w:rFonts w:ascii="Arial" w:hAnsi="Arial" w:cs="Arial"/>
          <w:sz w:val="24"/>
          <w:szCs w:val="24"/>
        </w:rPr>
        <w:t>Θέμα 5ο:Τοποθέτηση εκπαιδευτικού έπειτα από ανάκληση μετάταξης από θέση Εργαστηριακού Διδακτικού Προσωπικού Ε.ΔΙ.Π.</w:t>
      </w:r>
    </w:p>
    <w:p w:rsidR="00EE1F92" w:rsidRPr="00EE1F92" w:rsidRDefault="00EE1F92" w:rsidP="00EE1F92">
      <w:pPr>
        <w:spacing w:line="360" w:lineRule="auto"/>
        <w:ind w:left="993" w:hanging="993"/>
        <w:rPr>
          <w:rFonts w:ascii="Arial" w:hAnsi="Arial"/>
          <w:bCs/>
          <w:sz w:val="24"/>
          <w:szCs w:val="24"/>
        </w:rPr>
      </w:pPr>
      <w:r w:rsidRPr="00EE1F92">
        <w:rPr>
          <w:rFonts w:ascii="Arial" w:hAnsi="Arial"/>
          <w:bCs/>
          <w:sz w:val="24"/>
          <w:szCs w:val="24"/>
        </w:rPr>
        <w:t>Θέμα 6ο:Ανάκληση της αριθμ.5068/29-3-2018 απόφαση</w:t>
      </w:r>
      <w:r w:rsidR="00E006D0">
        <w:rPr>
          <w:rFonts w:ascii="Arial" w:hAnsi="Arial"/>
          <w:bCs/>
          <w:sz w:val="24"/>
          <w:szCs w:val="24"/>
        </w:rPr>
        <w:t>ς</w:t>
      </w:r>
      <w:r w:rsidRPr="00EE1F92">
        <w:rPr>
          <w:rFonts w:ascii="Arial" w:hAnsi="Arial"/>
          <w:bCs/>
          <w:sz w:val="24"/>
          <w:szCs w:val="24"/>
        </w:rPr>
        <w:t xml:space="preserve"> του Διευθυντή Δ.Ε. Δυτικής Θεσσαλονίκης </w:t>
      </w:r>
    </w:p>
    <w:p w:rsidR="00EE1F92" w:rsidRPr="00EE1F92" w:rsidRDefault="00EE1F92" w:rsidP="00EE1F92">
      <w:pPr>
        <w:spacing w:line="360" w:lineRule="auto"/>
        <w:ind w:left="993" w:hanging="993"/>
        <w:jc w:val="both"/>
        <w:rPr>
          <w:rFonts w:ascii="Arial" w:hAnsi="Arial" w:cs="Arial"/>
          <w:sz w:val="24"/>
          <w:szCs w:val="24"/>
        </w:rPr>
      </w:pPr>
      <w:r w:rsidRPr="00EE1F92">
        <w:rPr>
          <w:rFonts w:ascii="Arial" w:hAnsi="Arial" w:cs="Arial"/>
          <w:bCs/>
          <w:sz w:val="24"/>
          <w:szCs w:val="24"/>
        </w:rPr>
        <w:t>Θέμα 7ο:</w:t>
      </w:r>
      <w:r w:rsidRPr="00EE1F92">
        <w:rPr>
          <w:rFonts w:ascii="Arial" w:hAnsi="Arial" w:cs="Arial"/>
          <w:sz w:val="24"/>
          <w:szCs w:val="24"/>
        </w:rPr>
        <w:t xml:space="preserve"> Υπολογισμός κενών και πλεονασμάτων εκπαιδευτικού προσωπικού της Διεύθυνσης Δ.Ε. Δυτικής Θεσσαλονίκης σχολικού έτους 2018-2019</w:t>
      </w:r>
    </w:p>
    <w:p w:rsidR="00EE1F92" w:rsidRPr="00EE1F92" w:rsidRDefault="00EE1F92" w:rsidP="00EE1F92">
      <w:pPr>
        <w:spacing w:line="360" w:lineRule="auto"/>
        <w:ind w:left="993" w:hanging="993"/>
        <w:jc w:val="both"/>
        <w:rPr>
          <w:rFonts w:ascii="Arial" w:hAnsi="Arial" w:cs="Arial"/>
          <w:bCs/>
          <w:sz w:val="24"/>
          <w:szCs w:val="24"/>
        </w:rPr>
      </w:pPr>
      <w:r w:rsidRPr="00EE1F92">
        <w:rPr>
          <w:rFonts w:ascii="Arial" w:hAnsi="Arial" w:cs="Arial"/>
          <w:bCs/>
          <w:sz w:val="24"/>
          <w:szCs w:val="24"/>
        </w:rPr>
        <w:t>Θέμα 8ο:Υπολογισμός κενών και πλεονασμάτων εκπαιδευτικού προσωπικού Δευτεροβάθμιας Εκπαίδευσης σε Εργαστήρια Ειδικής Επαγγελματικής Εκπαίδευσης και Κατάρτισης (Ε.Ε.Ε.Ε.Κ) και στη Σχολική Μονάδα Ειδικής Αγωγής και Εκπαίδευσης (Σ.Μ.Ε.Α.Ε.) της Διεύθυνσης Δευτεροβάθμιας Εκπαίδευσης Δυτικής Θεσσαλονίκης για το σχολικό έτος 2018-2019</w:t>
      </w:r>
    </w:p>
    <w:p w:rsidR="00EE1F92" w:rsidRPr="00EE1F92" w:rsidRDefault="00EE1F92" w:rsidP="00EE1F92">
      <w:pPr>
        <w:spacing w:line="360" w:lineRule="auto"/>
        <w:ind w:left="1134" w:hanging="1134"/>
        <w:jc w:val="both"/>
        <w:rPr>
          <w:rFonts w:ascii="Arial" w:hAnsi="Arial"/>
          <w:bCs/>
          <w:sz w:val="24"/>
          <w:szCs w:val="24"/>
        </w:rPr>
      </w:pPr>
      <w:r w:rsidRPr="00EE1F92">
        <w:rPr>
          <w:rFonts w:ascii="Arial" w:hAnsi="Arial"/>
          <w:bCs/>
          <w:sz w:val="24"/>
          <w:szCs w:val="24"/>
        </w:rPr>
        <w:t>Θέμα 9ο</w:t>
      </w:r>
      <w:r w:rsidRPr="00EE1F92">
        <w:rPr>
          <w:rFonts w:ascii="Arial" w:hAnsi="Arial" w:cs="Arial"/>
          <w:bCs/>
          <w:sz w:val="24"/>
          <w:szCs w:val="24"/>
        </w:rPr>
        <w:t>:</w:t>
      </w:r>
      <w:r w:rsidRPr="00EE1F92">
        <w:rPr>
          <w:rFonts w:ascii="Arial" w:hAnsi="Arial"/>
          <w:bCs/>
          <w:sz w:val="24"/>
          <w:szCs w:val="24"/>
        </w:rPr>
        <w:t>Διαθέσεις - τροποποιήσεις – ανακλήσεις διάθεσης εκπαιδευτικών για συμπλήρωση του υποχρεωτικού ωραρίου.</w:t>
      </w:r>
    </w:p>
    <w:p w:rsidR="00003CDA" w:rsidRPr="00003CDA" w:rsidRDefault="00003CDA" w:rsidP="00D31DC3">
      <w:pPr>
        <w:spacing w:line="360" w:lineRule="auto"/>
        <w:ind w:left="1134" w:hanging="1134"/>
        <w:jc w:val="both"/>
        <w:rPr>
          <w:rFonts w:ascii="Arial" w:hAnsi="Arial" w:cs="Arial"/>
          <w:sz w:val="24"/>
          <w:szCs w:val="24"/>
        </w:rPr>
      </w:pPr>
    </w:p>
    <w:p w:rsidR="003929CC" w:rsidRDefault="003929CC" w:rsidP="00C0734B">
      <w:pPr>
        <w:pStyle w:val="a5"/>
        <w:ind w:left="4111"/>
        <w:jc w:val="center"/>
        <w:rPr>
          <w:bCs/>
          <w:szCs w:val="24"/>
          <w:highlight w:val="yellow"/>
          <w:lang w:val="el-GR"/>
        </w:rPr>
      </w:pPr>
    </w:p>
    <w:sectPr w:rsidR="003929CC" w:rsidSect="00C50996">
      <w:pgSz w:w="11906" w:h="16838" w:code="9"/>
      <w:pgMar w:top="1560" w:right="1700" w:bottom="2410"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FDD" w:rsidRDefault="00784FDD" w:rsidP="00170360">
      <w:r>
        <w:separator/>
      </w:r>
    </w:p>
  </w:endnote>
  <w:endnote w:type="continuationSeparator" w:id="0">
    <w:p w:rsidR="00784FDD" w:rsidRDefault="00784FDD" w:rsidP="001703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FDD" w:rsidRDefault="00784FDD" w:rsidP="00170360">
      <w:r>
        <w:separator/>
      </w:r>
    </w:p>
  </w:footnote>
  <w:footnote w:type="continuationSeparator" w:id="0">
    <w:p w:rsidR="00784FDD" w:rsidRDefault="00784FDD" w:rsidP="001703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72CE"/>
    <w:multiLevelType w:val="hybridMultilevel"/>
    <w:tmpl w:val="2F9CC89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FC41797"/>
    <w:multiLevelType w:val="hybridMultilevel"/>
    <w:tmpl w:val="51FCBA06"/>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7BD7061"/>
    <w:multiLevelType w:val="hybridMultilevel"/>
    <w:tmpl w:val="ED8A466C"/>
    <w:lvl w:ilvl="0" w:tplc="4C42CE54">
      <w:start w:val="1"/>
      <w:numFmt w:val="decimal"/>
      <w:lvlText w:val="Θέμα %1ο:"/>
      <w:lvlJc w:val="left"/>
      <w:pPr>
        <w:ind w:left="720" w:hanging="360"/>
      </w:pPr>
      <w:rPr>
        <w:rFonts w:hint="default"/>
        <w:b/>
      </w:r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A5B4B9B"/>
    <w:multiLevelType w:val="hybridMultilevel"/>
    <w:tmpl w:val="60F02E6C"/>
    <w:lvl w:ilvl="0" w:tplc="4C42CE54">
      <w:start w:val="1"/>
      <w:numFmt w:val="decimal"/>
      <w:lvlText w:val="Θέμα %1ο:"/>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BB237C7"/>
    <w:multiLevelType w:val="hybridMultilevel"/>
    <w:tmpl w:val="1D9C3BB0"/>
    <w:lvl w:ilvl="0" w:tplc="BEFE891E">
      <w:start w:val="1"/>
      <w:numFmt w:val="decimal"/>
      <w:lvlText w:val="Θέμα %1ο : "/>
      <w:lvlJc w:val="left"/>
      <w:pPr>
        <w:ind w:left="1212" w:hanging="360"/>
      </w:pPr>
      <w:rPr>
        <w:rFonts w:hint="default"/>
      </w:rPr>
    </w:lvl>
    <w:lvl w:ilvl="1" w:tplc="04080019">
      <w:start w:val="1"/>
      <w:numFmt w:val="lowerLetter"/>
      <w:lvlText w:val="%2."/>
      <w:lvlJc w:val="left"/>
      <w:pPr>
        <w:ind w:left="2292" w:hanging="360"/>
      </w:pPr>
    </w:lvl>
    <w:lvl w:ilvl="2" w:tplc="0408001B" w:tentative="1">
      <w:start w:val="1"/>
      <w:numFmt w:val="lowerRoman"/>
      <w:lvlText w:val="%3."/>
      <w:lvlJc w:val="right"/>
      <w:pPr>
        <w:ind w:left="3012" w:hanging="180"/>
      </w:pPr>
    </w:lvl>
    <w:lvl w:ilvl="3" w:tplc="0408000F" w:tentative="1">
      <w:start w:val="1"/>
      <w:numFmt w:val="decimal"/>
      <w:lvlText w:val="%4."/>
      <w:lvlJc w:val="left"/>
      <w:pPr>
        <w:ind w:left="3732" w:hanging="360"/>
      </w:pPr>
    </w:lvl>
    <w:lvl w:ilvl="4" w:tplc="04080019" w:tentative="1">
      <w:start w:val="1"/>
      <w:numFmt w:val="lowerLetter"/>
      <w:lvlText w:val="%5."/>
      <w:lvlJc w:val="left"/>
      <w:pPr>
        <w:ind w:left="4452" w:hanging="360"/>
      </w:pPr>
    </w:lvl>
    <w:lvl w:ilvl="5" w:tplc="0408001B" w:tentative="1">
      <w:start w:val="1"/>
      <w:numFmt w:val="lowerRoman"/>
      <w:lvlText w:val="%6."/>
      <w:lvlJc w:val="right"/>
      <w:pPr>
        <w:ind w:left="5172" w:hanging="180"/>
      </w:pPr>
    </w:lvl>
    <w:lvl w:ilvl="6" w:tplc="0408000F" w:tentative="1">
      <w:start w:val="1"/>
      <w:numFmt w:val="decimal"/>
      <w:lvlText w:val="%7."/>
      <w:lvlJc w:val="left"/>
      <w:pPr>
        <w:ind w:left="5892" w:hanging="360"/>
      </w:pPr>
    </w:lvl>
    <w:lvl w:ilvl="7" w:tplc="04080019" w:tentative="1">
      <w:start w:val="1"/>
      <w:numFmt w:val="lowerLetter"/>
      <w:lvlText w:val="%8."/>
      <w:lvlJc w:val="left"/>
      <w:pPr>
        <w:ind w:left="6612" w:hanging="360"/>
      </w:pPr>
    </w:lvl>
    <w:lvl w:ilvl="8" w:tplc="0408001B" w:tentative="1">
      <w:start w:val="1"/>
      <w:numFmt w:val="lowerRoman"/>
      <w:lvlText w:val="%9."/>
      <w:lvlJc w:val="right"/>
      <w:pPr>
        <w:ind w:left="7332" w:hanging="180"/>
      </w:pPr>
    </w:lvl>
  </w:abstractNum>
  <w:abstractNum w:abstractNumId="5">
    <w:nsid w:val="2B412394"/>
    <w:multiLevelType w:val="hybridMultilevel"/>
    <w:tmpl w:val="43B4E1F2"/>
    <w:lvl w:ilvl="0" w:tplc="0408000F">
      <w:start w:val="1"/>
      <w:numFmt w:val="decimal"/>
      <w:lvlText w:val="%1."/>
      <w:lvlJc w:val="left"/>
      <w:pPr>
        <w:ind w:left="1854" w:hanging="360"/>
      </w:pPr>
    </w:lvl>
    <w:lvl w:ilvl="1" w:tplc="04080019" w:tentative="1">
      <w:start w:val="1"/>
      <w:numFmt w:val="lowerLetter"/>
      <w:lvlText w:val="%2."/>
      <w:lvlJc w:val="left"/>
      <w:pPr>
        <w:ind w:left="2574" w:hanging="360"/>
      </w:pPr>
    </w:lvl>
    <w:lvl w:ilvl="2" w:tplc="0408001B" w:tentative="1">
      <w:start w:val="1"/>
      <w:numFmt w:val="lowerRoman"/>
      <w:lvlText w:val="%3."/>
      <w:lvlJc w:val="right"/>
      <w:pPr>
        <w:ind w:left="3294" w:hanging="180"/>
      </w:pPr>
    </w:lvl>
    <w:lvl w:ilvl="3" w:tplc="0408000F" w:tentative="1">
      <w:start w:val="1"/>
      <w:numFmt w:val="decimal"/>
      <w:lvlText w:val="%4."/>
      <w:lvlJc w:val="left"/>
      <w:pPr>
        <w:ind w:left="4014" w:hanging="360"/>
      </w:pPr>
    </w:lvl>
    <w:lvl w:ilvl="4" w:tplc="04080019" w:tentative="1">
      <w:start w:val="1"/>
      <w:numFmt w:val="lowerLetter"/>
      <w:lvlText w:val="%5."/>
      <w:lvlJc w:val="left"/>
      <w:pPr>
        <w:ind w:left="4734" w:hanging="360"/>
      </w:pPr>
    </w:lvl>
    <w:lvl w:ilvl="5" w:tplc="0408001B" w:tentative="1">
      <w:start w:val="1"/>
      <w:numFmt w:val="lowerRoman"/>
      <w:lvlText w:val="%6."/>
      <w:lvlJc w:val="right"/>
      <w:pPr>
        <w:ind w:left="5454" w:hanging="180"/>
      </w:pPr>
    </w:lvl>
    <w:lvl w:ilvl="6" w:tplc="0408000F" w:tentative="1">
      <w:start w:val="1"/>
      <w:numFmt w:val="decimal"/>
      <w:lvlText w:val="%7."/>
      <w:lvlJc w:val="left"/>
      <w:pPr>
        <w:ind w:left="6174" w:hanging="360"/>
      </w:pPr>
    </w:lvl>
    <w:lvl w:ilvl="7" w:tplc="04080019" w:tentative="1">
      <w:start w:val="1"/>
      <w:numFmt w:val="lowerLetter"/>
      <w:lvlText w:val="%8."/>
      <w:lvlJc w:val="left"/>
      <w:pPr>
        <w:ind w:left="6894" w:hanging="360"/>
      </w:pPr>
    </w:lvl>
    <w:lvl w:ilvl="8" w:tplc="0408001B" w:tentative="1">
      <w:start w:val="1"/>
      <w:numFmt w:val="lowerRoman"/>
      <w:lvlText w:val="%9."/>
      <w:lvlJc w:val="right"/>
      <w:pPr>
        <w:ind w:left="7614" w:hanging="180"/>
      </w:pPr>
    </w:lvl>
  </w:abstractNum>
  <w:abstractNum w:abstractNumId="6">
    <w:nsid w:val="2DE4484E"/>
    <w:multiLevelType w:val="hybridMultilevel"/>
    <w:tmpl w:val="14382444"/>
    <w:lvl w:ilvl="0" w:tplc="BEFE891E">
      <w:start w:val="1"/>
      <w:numFmt w:val="decimal"/>
      <w:lvlText w:val="Θέμα %1ο : "/>
      <w:lvlJc w:val="left"/>
      <w:pPr>
        <w:ind w:left="1212" w:hanging="360"/>
      </w:pPr>
      <w:rPr>
        <w:rFonts w:hint="default"/>
      </w:rPr>
    </w:lvl>
    <w:lvl w:ilvl="1" w:tplc="04080019">
      <w:start w:val="1"/>
      <w:numFmt w:val="lowerLetter"/>
      <w:lvlText w:val="%2."/>
      <w:lvlJc w:val="left"/>
      <w:pPr>
        <w:ind w:left="2728" w:hanging="360"/>
      </w:pPr>
    </w:lvl>
    <w:lvl w:ilvl="2" w:tplc="0408001B" w:tentative="1">
      <w:start w:val="1"/>
      <w:numFmt w:val="lowerRoman"/>
      <w:lvlText w:val="%3."/>
      <w:lvlJc w:val="right"/>
      <w:pPr>
        <w:ind w:left="3448" w:hanging="180"/>
      </w:pPr>
    </w:lvl>
    <w:lvl w:ilvl="3" w:tplc="0408000F" w:tentative="1">
      <w:start w:val="1"/>
      <w:numFmt w:val="decimal"/>
      <w:lvlText w:val="%4."/>
      <w:lvlJc w:val="left"/>
      <w:pPr>
        <w:ind w:left="4168" w:hanging="360"/>
      </w:pPr>
    </w:lvl>
    <w:lvl w:ilvl="4" w:tplc="04080019" w:tentative="1">
      <w:start w:val="1"/>
      <w:numFmt w:val="lowerLetter"/>
      <w:lvlText w:val="%5."/>
      <w:lvlJc w:val="left"/>
      <w:pPr>
        <w:ind w:left="4888" w:hanging="360"/>
      </w:pPr>
    </w:lvl>
    <w:lvl w:ilvl="5" w:tplc="0408001B" w:tentative="1">
      <w:start w:val="1"/>
      <w:numFmt w:val="lowerRoman"/>
      <w:lvlText w:val="%6."/>
      <w:lvlJc w:val="right"/>
      <w:pPr>
        <w:ind w:left="5608" w:hanging="180"/>
      </w:pPr>
    </w:lvl>
    <w:lvl w:ilvl="6" w:tplc="0408000F" w:tentative="1">
      <w:start w:val="1"/>
      <w:numFmt w:val="decimal"/>
      <w:lvlText w:val="%7."/>
      <w:lvlJc w:val="left"/>
      <w:pPr>
        <w:ind w:left="6328" w:hanging="360"/>
      </w:pPr>
    </w:lvl>
    <w:lvl w:ilvl="7" w:tplc="04080019" w:tentative="1">
      <w:start w:val="1"/>
      <w:numFmt w:val="lowerLetter"/>
      <w:lvlText w:val="%8."/>
      <w:lvlJc w:val="left"/>
      <w:pPr>
        <w:ind w:left="7048" w:hanging="360"/>
      </w:pPr>
    </w:lvl>
    <w:lvl w:ilvl="8" w:tplc="0408001B" w:tentative="1">
      <w:start w:val="1"/>
      <w:numFmt w:val="lowerRoman"/>
      <w:lvlText w:val="%9."/>
      <w:lvlJc w:val="right"/>
      <w:pPr>
        <w:ind w:left="7768" w:hanging="180"/>
      </w:pPr>
    </w:lvl>
  </w:abstractNum>
  <w:abstractNum w:abstractNumId="7">
    <w:nsid w:val="32551104"/>
    <w:multiLevelType w:val="multilevel"/>
    <w:tmpl w:val="5A4C88C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42E129D"/>
    <w:multiLevelType w:val="hybridMultilevel"/>
    <w:tmpl w:val="D01A2F26"/>
    <w:lvl w:ilvl="0" w:tplc="2B0CBF48">
      <w:start w:val="1"/>
      <w:numFmt w:val="decimal"/>
      <w:lvlText w:val="Θέμα %1ο:"/>
      <w:lvlJc w:val="left"/>
      <w:pPr>
        <w:ind w:left="786" w:hanging="360"/>
      </w:pPr>
      <w:rPr>
        <w:rFonts w:hint="default"/>
        <w:b w:val="0"/>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9">
    <w:nsid w:val="38154423"/>
    <w:multiLevelType w:val="hybridMultilevel"/>
    <w:tmpl w:val="77DCCFA8"/>
    <w:lvl w:ilvl="0" w:tplc="AA68C61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C6E1353"/>
    <w:multiLevelType w:val="singleLevel"/>
    <w:tmpl w:val="18B2BD66"/>
    <w:lvl w:ilvl="0">
      <w:start w:val="1"/>
      <w:numFmt w:val="decimal"/>
      <w:lvlText w:val="%1."/>
      <w:lvlJc w:val="left"/>
      <w:pPr>
        <w:tabs>
          <w:tab w:val="num" w:pos="720"/>
        </w:tabs>
        <w:ind w:left="720" w:hanging="720"/>
      </w:pPr>
      <w:rPr>
        <w:rFonts w:hint="default"/>
      </w:rPr>
    </w:lvl>
  </w:abstractNum>
  <w:abstractNum w:abstractNumId="11">
    <w:nsid w:val="45854111"/>
    <w:multiLevelType w:val="hybridMultilevel"/>
    <w:tmpl w:val="B676476A"/>
    <w:lvl w:ilvl="0" w:tplc="BEFE891E">
      <w:start w:val="1"/>
      <w:numFmt w:val="decimal"/>
      <w:lvlText w:val="Θέμα %1ο : "/>
      <w:lvlJc w:val="left"/>
      <w:pPr>
        <w:ind w:left="360" w:hanging="360"/>
      </w:pPr>
    </w:lvl>
    <w:lvl w:ilvl="1" w:tplc="04080019">
      <w:start w:val="1"/>
      <w:numFmt w:val="decimal"/>
      <w:lvlText w:val="%2."/>
      <w:lvlJc w:val="left"/>
      <w:pPr>
        <w:tabs>
          <w:tab w:val="num" w:pos="1156"/>
        </w:tabs>
        <w:ind w:left="1156" w:hanging="360"/>
      </w:pPr>
    </w:lvl>
    <w:lvl w:ilvl="2" w:tplc="0408001B">
      <w:start w:val="1"/>
      <w:numFmt w:val="lowerRoman"/>
      <w:lvlText w:val="%3."/>
      <w:lvlJc w:val="right"/>
      <w:pPr>
        <w:ind w:left="1516" w:hanging="180"/>
      </w:pPr>
    </w:lvl>
    <w:lvl w:ilvl="3" w:tplc="0408000F">
      <w:start w:val="1"/>
      <w:numFmt w:val="decimal"/>
      <w:lvlText w:val="%4."/>
      <w:lvlJc w:val="left"/>
      <w:pPr>
        <w:tabs>
          <w:tab w:val="num" w:pos="2596"/>
        </w:tabs>
        <w:ind w:left="2596" w:hanging="360"/>
      </w:pPr>
    </w:lvl>
    <w:lvl w:ilvl="4" w:tplc="04080019">
      <w:start w:val="1"/>
      <w:numFmt w:val="decimal"/>
      <w:lvlText w:val="%5."/>
      <w:lvlJc w:val="left"/>
      <w:pPr>
        <w:tabs>
          <w:tab w:val="num" w:pos="3316"/>
        </w:tabs>
        <w:ind w:left="3316" w:hanging="360"/>
      </w:pPr>
    </w:lvl>
    <w:lvl w:ilvl="5" w:tplc="0408001B">
      <w:start w:val="1"/>
      <w:numFmt w:val="decimal"/>
      <w:lvlText w:val="%6."/>
      <w:lvlJc w:val="left"/>
      <w:pPr>
        <w:tabs>
          <w:tab w:val="num" w:pos="4036"/>
        </w:tabs>
        <w:ind w:left="4036" w:hanging="360"/>
      </w:pPr>
    </w:lvl>
    <w:lvl w:ilvl="6" w:tplc="0408000F">
      <w:start w:val="1"/>
      <w:numFmt w:val="decimal"/>
      <w:lvlText w:val="%7."/>
      <w:lvlJc w:val="left"/>
      <w:pPr>
        <w:tabs>
          <w:tab w:val="num" w:pos="4756"/>
        </w:tabs>
        <w:ind w:left="4756" w:hanging="360"/>
      </w:pPr>
    </w:lvl>
    <w:lvl w:ilvl="7" w:tplc="04080019">
      <w:start w:val="1"/>
      <w:numFmt w:val="decimal"/>
      <w:lvlText w:val="%8."/>
      <w:lvlJc w:val="left"/>
      <w:pPr>
        <w:tabs>
          <w:tab w:val="num" w:pos="5476"/>
        </w:tabs>
        <w:ind w:left="5476" w:hanging="360"/>
      </w:pPr>
    </w:lvl>
    <w:lvl w:ilvl="8" w:tplc="0408001B">
      <w:start w:val="1"/>
      <w:numFmt w:val="decimal"/>
      <w:lvlText w:val="%9."/>
      <w:lvlJc w:val="left"/>
      <w:pPr>
        <w:tabs>
          <w:tab w:val="num" w:pos="6196"/>
        </w:tabs>
        <w:ind w:left="6196" w:hanging="360"/>
      </w:pPr>
    </w:lvl>
  </w:abstractNum>
  <w:abstractNum w:abstractNumId="12">
    <w:nsid w:val="494E01A6"/>
    <w:multiLevelType w:val="hybridMultilevel"/>
    <w:tmpl w:val="E994638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BA25B45"/>
    <w:multiLevelType w:val="hybridMultilevel"/>
    <w:tmpl w:val="50B254A2"/>
    <w:lvl w:ilvl="0" w:tplc="0408000F">
      <w:start w:val="1"/>
      <w:numFmt w:val="decimal"/>
      <w:lvlText w:val="%1."/>
      <w:lvlJc w:val="left"/>
      <w:pPr>
        <w:ind w:left="1854" w:hanging="360"/>
      </w:pPr>
    </w:lvl>
    <w:lvl w:ilvl="1" w:tplc="04080019" w:tentative="1">
      <w:start w:val="1"/>
      <w:numFmt w:val="lowerLetter"/>
      <w:lvlText w:val="%2."/>
      <w:lvlJc w:val="left"/>
      <w:pPr>
        <w:ind w:left="2574" w:hanging="360"/>
      </w:pPr>
    </w:lvl>
    <w:lvl w:ilvl="2" w:tplc="0408001B" w:tentative="1">
      <w:start w:val="1"/>
      <w:numFmt w:val="lowerRoman"/>
      <w:lvlText w:val="%3."/>
      <w:lvlJc w:val="right"/>
      <w:pPr>
        <w:ind w:left="3294" w:hanging="180"/>
      </w:pPr>
    </w:lvl>
    <w:lvl w:ilvl="3" w:tplc="0408000F" w:tentative="1">
      <w:start w:val="1"/>
      <w:numFmt w:val="decimal"/>
      <w:lvlText w:val="%4."/>
      <w:lvlJc w:val="left"/>
      <w:pPr>
        <w:ind w:left="4014" w:hanging="360"/>
      </w:pPr>
    </w:lvl>
    <w:lvl w:ilvl="4" w:tplc="04080019" w:tentative="1">
      <w:start w:val="1"/>
      <w:numFmt w:val="lowerLetter"/>
      <w:lvlText w:val="%5."/>
      <w:lvlJc w:val="left"/>
      <w:pPr>
        <w:ind w:left="4734" w:hanging="360"/>
      </w:pPr>
    </w:lvl>
    <w:lvl w:ilvl="5" w:tplc="0408001B" w:tentative="1">
      <w:start w:val="1"/>
      <w:numFmt w:val="lowerRoman"/>
      <w:lvlText w:val="%6."/>
      <w:lvlJc w:val="right"/>
      <w:pPr>
        <w:ind w:left="5454" w:hanging="180"/>
      </w:pPr>
    </w:lvl>
    <w:lvl w:ilvl="6" w:tplc="0408000F" w:tentative="1">
      <w:start w:val="1"/>
      <w:numFmt w:val="decimal"/>
      <w:lvlText w:val="%7."/>
      <w:lvlJc w:val="left"/>
      <w:pPr>
        <w:ind w:left="6174" w:hanging="360"/>
      </w:pPr>
    </w:lvl>
    <w:lvl w:ilvl="7" w:tplc="04080019" w:tentative="1">
      <w:start w:val="1"/>
      <w:numFmt w:val="lowerLetter"/>
      <w:lvlText w:val="%8."/>
      <w:lvlJc w:val="left"/>
      <w:pPr>
        <w:ind w:left="6894" w:hanging="360"/>
      </w:pPr>
    </w:lvl>
    <w:lvl w:ilvl="8" w:tplc="0408001B" w:tentative="1">
      <w:start w:val="1"/>
      <w:numFmt w:val="lowerRoman"/>
      <w:lvlText w:val="%9."/>
      <w:lvlJc w:val="right"/>
      <w:pPr>
        <w:ind w:left="7614" w:hanging="180"/>
      </w:pPr>
    </w:lvl>
  </w:abstractNum>
  <w:abstractNum w:abstractNumId="14">
    <w:nsid w:val="5EE8251E"/>
    <w:multiLevelType w:val="hybridMultilevel"/>
    <w:tmpl w:val="42DE9F1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64E206A0"/>
    <w:multiLevelType w:val="singleLevel"/>
    <w:tmpl w:val="AA68C616"/>
    <w:lvl w:ilvl="0">
      <w:start w:val="1"/>
      <w:numFmt w:val="decimal"/>
      <w:lvlText w:val="%1."/>
      <w:lvlJc w:val="left"/>
      <w:pPr>
        <w:tabs>
          <w:tab w:val="num" w:pos="720"/>
        </w:tabs>
        <w:ind w:left="720" w:hanging="720"/>
      </w:pPr>
      <w:rPr>
        <w:rFonts w:hint="default"/>
      </w:rPr>
    </w:lvl>
  </w:abstractNum>
  <w:abstractNum w:abstractNumId="16">
    <w:nsid w:val="7C202469"/>
    <w:multiLevelType w:val="hybridMultilevel"/>
    <w:tmpl w:val="1C6257FE"/>
    <w:lvl w:ilvl="0" w:tplc="0408000F">
      <w:start w:val="1"/>
      <w:numFmt w:val="decimal"/>
      <w:lvlText w:val="%1."/>
      <w:lvlJc w:val="lef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num w:numId="1">
    <w:abstractNumId w:val="15"/>
  </w:num>
  <w:num w:numId="2">
    <w:abstractNumId w:val="10"/>
  </w:num>
  <w:num w:numId="3">
    <w:abstractNumId w:val="16"/>
  </w:num>
  <w:num w:numId="4">
    <w:abstractNumId w:val="3"/>
  </w:num>
  <w:num w:numId="5">
    <w:abstractNumId w:val="7"/>
  </w:num>
  <w:num w:numId="6">
    <w:abstractNumId w:val="12"/>
  </w:num>
  <w:num w:numId="7">
    <w:abstractNumId w:val="1"/>
  </w:num>
  <w:num w:numId="8">
    <w:abstractNumId w:val="0"/>
  </w:num>
  <w:num w:numId="9">
    <w:abstractNumId w:val="9"/>
  </w:num>
  <w:num w:numId="10">
    <w:abstractNumId w:val="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4"/>
  </w:num>
  <w:num w:numId="14">
    <w:abstractNumId w:val="8"/>
  </w:num>
  <w:num w:numId="15">
    <w:abstractNumId w:val="13"/>
  </w:num>
  <w:num w:numId="16">
    <w:abstractNumId w:val="5"/>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EF6051"/>
    <w:rsid w:val="00001205"/>
    <w:rsid w:val="00002059"/>
    <w:rsid w:val="00003CDA"/>
    <w:rsid w:val="00004B23"/>
    <w:rsid w:val="00004FA5"/>
    <w:rsid w:val="00006E6B"/>
    <w:rsid w:val="000075E5"/>
    <w:rsid w:val="00007705"/>
    <w:rsid w:val="00010936"/>
    <w:rsid w:val="00011BE8"/>
    <w:rsid w:val="0001252A"/>
    <w:rsid w:val="0001387D"/>
    <w:rsid w:val="00015AE4"/>
    <w:rsid w:val="000163D0"/>
    <w:rsid w:val="000173AD"/>
    <w:rsid w:val="00030550"/>
    <w:rsid w:val="00030F79"/>
    <w:rsid w:val="0004079E"/>
    <w:rsid w:val="000412D5"/>
    <w:rsid w:val="0004169F"/>
    <w:rsid w:val="00043904"/>
    <w:rsid w:val="00045D51"/>
    <w:rsid w:val="00050261"/>
    <w:rsid w:val="00051462"/>
    <w:rsid w:val="0005149F"/>
    <w:rsid w:val="000514D2"/>
    <w:rsid w:val="00052C66"/>
    <w:rsid w:val="00052DB4"/>
    <w:rsid w:val="000530B9"/>
    <w:rsid w:val="00053216"/>
    <w:rsid w:val="00054ADE"/>
    <w:rsid w:val="00057326"/>
    <w:rsid w:val="000613F2"/>
    <w:rsid w:val="00061ADC"/>
    <w:rsid w:val="00064CCF"/>
    <w:rsid w:val="00065508"/>
    <w:rsid w:val="00065DED"/>
    <w:rsid w:val="00066F1D"/>
    <w:rsid w:val="00067735"/>
    <w:rsid w:val="000704DC"/>
    <w:rsid w:val="00071DBC"/>
    <w:rsid w:val="00072C9D"/>
    <w:rsid w:val="00074426"/>
    <w:rsid w:val="00075691"/>
    <w:rsid w:val="000761BE"/>
    <w:rsid w:val="00077383"/>
    <w:rsid w:val="00077841"/>
    <w:rsid w:val="000801E0"/>
    <w:rsid w:val="000810F7"/>
    <w:rsid w:val="00081F84"/>
    <w:rsid w:val="0008363A"/>
    <w:rsid w:val="00085960"/>
    <w:rsid w:val="00087505"/>
    <w:rsid w:val="000875FD"/>
    <w:rsid w:val="00091B9E"/>
    <w:rsid w:val="0009317A"/>
    <w:rsid w:val="00093EE6"/>
    <w:rsid w:val="00095B40"/>
    <w:rsid w:val="00095F0A"/>
    <w:rsid w:val="000974BF"/>
    <w:rsid w:val="00097962"/>
    <w:rsid w:val="00097F0A"/>
    <w:rsid w:val="000A155F"/>
    <w:rsid w:val="000A303D"/>
    <w:rsid w:val="000A4696"/>
    <w:rsid w:val="000A6992"/>
    <w:rsid w:val="000B0DD2"/>
    <w:rsid w:val="000B2183"/>
    <w:rsid w:val="000B2444"/>
    <w:rsid w:val="000B3F41"/>
    <w:rsid w:val="000B7935"/>
    <w:rsid w:val="000C1129"/>
    <w:rsid w:val="000C18C6"/>
    <w:rsid w:val="000C476B"/>
    <w:rsid w:val="000D46AE"/>
    <w:rsid w:val="000D4745"/>
    <w:rsid w:val="000D51C3"/>
    <w:rsid w:val="000D58B8"/>
    <w:rsid w:val="000E0940"/>
    <w:rsid w:val="000E2EED"/>
    <w:rsid w:val="000E42AF"/>
    <w:rsid w:val="000E6E5B"/>
    <w:rsid w:val="000F042D"/>
    <w:rsid w:val="000F1F6A"/>
    <w:rsid w:val="000F572E"/>
    <w:rsid w:val="00101D38"/>
    <w:rsid w:val="00103442"/>
    <w:rsid w:val="00104DBE"/>
    <w:rsid w:val="001067FC"/>
    <w:rsid w:val="00106AA8"/>
    <w:rsid w:val="0011481D"/>
    <w:rsid w:val="00114D89"/>
    <w:rsid w:val="001151D2"/>
    <w:rsid w:val="0011573B"/>
    <w:rsid w:val="00116403"/>
    <w:rsid w:val="00116504"/>
    <w:rsid w:val="00125DD5"/>
    <w:rsid w:val="0012698A"/>
    <w:rsid w:val="00126B1C"/>
    <w:rsid w:val="001273C1"/>
    <w:rsid w:val="00133A8B"/>
    <w:rsid w:val="00133C49"/>
    <w:rsid w:val="001345CA"/>
    <w:rsid w:val="00135343"/>
    <w:rsid w:val="00135F62"/>
    <w:rsid w:val="001369A5"/>
    <w:rsid w:val="0014003C"/>
    <w:rsid w:val="00143630"/>
    <w:rsid w:val="001440DA"/>
    <w:rsid w:val="00145C5E"/>
    <w:rsid w:val="00154C2E"/>
    <w:rsid w:val="00155892"/>
    <w:rsid w:val="00160859"/>
    <w:rsid w:val="00160986"/>
    <w:rsid w:val="0016209A"/>
    <w:rsid w:val="00162F30"/>
    <w:rsid w:val="0016570F"/>
    <w:rsid w:val="00165B72"/>
    <w:rsid w:val="00165CAE"/>
    <w:rsid w:val="001661DC"/>
    <w:rsid w:val="001661EF"/>
    <w:rsid w:val="001679C7"/>
    <w:rsid w:val="00167C87"/>
    <w:rsid w:val="00170360"/>
    <w:rsid w:val="00172471"/>
    <w:rsid w:val="00172EFE"/>
    <w:rsid w:val="001736F7"/>
    <w:rsid w:val="00176D40"/>
    <w:rsid w:val="00177A36"/>
    <w:rsid w:val="0018198E"/>
    <w:rsid w:val="00186B24"/>
    <w:rsid w:val="00187AC8"/>
    <w:rsid w:val="00195B45"/>
    <w:rsid w:val="001961EE"/>
    <w:rsid w:val="001968D1"/>
    <w:rsid w:val="0019770D"/>
    <w:rsid w:val="001979BC"/>
    <w:rsid w:val="001A137D"/>
    <w:rsid w:val="001A1789"/>
    <w:rsid w:val="001A1A55"/>
    <w:rsid w:val="001A3866"/>
    <w:rsid w:val="001A4340"/>
    <w:rsid w:val="001A4D5C"/>
    <w:rsid w:val="001A4ED7"/>
    <w:rsid w:val="001A6282"/>
    <w:rsid w:val="001B509A"/>
    <w:rsid w:val="001B57C5"/>
    <w:rsid w:val="001C0593"/>
    <w:rsid w:val="001D028F"/>
    <w:rsid w:val="001D37B2"/>
    <w:rsid w:val="001D486B"/>
    <w:rsid w:val="001D5828"/>
    <w:rsid w:val="001D65E8"/>
    <w:rsid w:val="001D70D3"/>
    <w:rsid w:val="001E36B4"/>
    <w:rsid w:val="001E572D"/>
    <w:rsid w:val="001E756A"/>
    <w:rsid w:val="001F1F44"/>
    <w:rsid w:val="001F2136"/>
    <w:rsid w:val="001F37AD"/>
    <w:rsid w:val="001F49CD"/>
    <w:rsid w:val="001F6272"/>
    <w:rsid w:val="002004D5"/>
    <w:rsid w:val="00205C6A"/>
    <w:rsid w:val="00206329"/>
    <w:rsid w:val="002074C7"/>
    <w:rsid w:val="00210E04"/>
    <w:rsid w:val="00213FA5"/>
    <w:rsid w:val="0021607C"/>
    <w:rsid w:val="00217F12"/>
    <w:rsid w:val="00217F53"/>
    <w:rsid w:val="00220AE1"/>
    <w:rsid w:val="00221575"/>
    <w:rsid w:val="0022591A"/>
    <w:rsid w:val="0023282C"/>
    <w:rsid w:val="00232F95"/>
    <w:rsid w:val="0023383F"/>
    <w:rsid w:val="00233EFD"/>
    <w:rsid w:val="00234343"/>
    <w:rsid w:val="002346B4"/>
    <w:rsid w:val="002347D3"/>
    <w:rsid w:val="00235666"/>
    <w:rsid w:val="00235FC0"/>
    <w:rsid w:val="00236123"/>
    <w:rsid w:val="00236868"/>
    <w:rsid w:val="0023752C"/>
    <w:rsid w:val="00241E62"/>
    <w:rsid w:val="002426B2"/>
    <w:rsid w:val="002450D1"/>
    <w:rsid w:val="0024632C"/>
    <w:rsid w:val="00247948"/>
    <w:rsid w:val="00247A35"/>
    <w:rsid w:val="00250FFB"/>
    <w:rsid w:val="00254712"/>
    <w:rsid w:val="00254FE2"/>
    <w:rsid w:val="00255244"/>
    <w:rsid w:val="0025583B"/>
    <w:rsid w:val="00255905"/>
    <w:rsid w:val="00260707"/>
    <w:rsid w:val="00262C47"/>
    <w:rsid w:val="00262FFF"/>
    <w:rsid w:val="00263DEF"/>
    <w:rsid w:val="002651D5"/>
    <w:rsid w:val="0026791B"/>
    <w:rsid w:val="00270ED2"/>
    <w:rsid w:val="00272C0F"/>
    <w:rsid w:val="00275B4B"/>
    <w:rsid w:val="00280070"/>
    <w:rsid w:val="00281E78"/>
    <w:rsid w:val="0028409C"/>
    <w:rsid w:val="00284304"/>
    <w:rsid w:val="00286FBC"/>
    <w:rsid w:val="00290081"/>
    <w:rsid w:val="0029098C"/>
    <w:rsid w:val="002921B5"/>
    <w:rsid w:val="00293D5E"/>
    <w:rsid w:val="00294D9B"/>
    <w:rsid w:val="00295276"/>
    <w:rsid w:val="002967BC"/>
    <w:rsid w:val="002A1B17"/>
    <w:rsid w:val="002A24BF"/>
    <w:rsid w:val="002A3A54"/>
    <w:rsid w:val="002A4C07"/>
    <w:rsid w:val="002A4F82"/>
    <w:rsid w:val="002A5243"/>
    <w:rsid w:val="002A714E"/>
    <w:rsid w:val="002A7CD1"/>
    <w:rsid w:val="002B01C6"/>
    <w:rsid w:val="002B0458"/>
    <w:rsid w:val="002B0E83"/>
    <w:rsid w:val="002B40A0"/>
    <w:rsid w:val="002B4284"/>
    <w:rsid w:val="002B484F"/>
    <w:rsid w:val="002B516B"/>
    <w:rsid w:val="002C09E3"/>
    <w:rsid w:val="002C12F7"/>
    <w:rsid w:val="002C2269"/>
    <w:rsid w:val="002C2453"/>
    <w:rsid w:val="002C272D"/>
    <w:rsid w:val="002C2BCE"/>
    <w:rsid w:val="002C3063"/>
    <w:rsid w:val="002C3CC9"/>
    <w:rsid w:val="002C447F"/>
    <w:rsid w:val="002C67C2"/>
    <w:rsid w:val="002C74E2"/>
    <w:rsid w:val="002D1CA5"/>
    <w:rsid w:val="002D3677"/>
    <w:rsid w:val="002D3FD9"/>
    <w:rsid w:val="002D65B9"/>
    <w:rsid w:val="002D6B9C"/>
    <w:rsid w:val="002D6D9D"/>
    <w:rsid w:val="002D6DF6"/>
    <w:rsid w:val="002E0813"/>
    <w:rsid w:val="002E0CFA"/>
    <w:rsid w:val="002E1853"/>
    <w:rsid w:val="002E1B51"/>
    <w:rsid w:val="002E53AB"/>
    <w:rsid w:val="002E6EC9"/>
    <w:rsid w:val="002F320D"/>
    <w:rsid w:val="002F6044"/>
    <w:rsid w:val="002F64E3"/>
    <w:rsid w:val="00300ECE"/>
    <w:rsid w:val="00301150"/>
    <w:rsid w:val="0030395D"/>
    <w:rsid w:val="00311F3B"/>
    <w:rsid w:val="00313996"/>
    <w:rsid w:val="003143BB"/>
    <w:rsid w:val="00314434"/>
    <w:rsid w:val="0031448E"/>
    <w:rsid w:val="00316573"/>
    <w:rsid w:val="00320D79"/>
    <w:rsid w:val="00322B86"/>
    <w:rsid w:val="003271DD"/>
    <w:rsid w:val="003274BD"/>
    <w:rsid w:val="00327DE2"/>
    <w:rsid w:val="00327E70"/>
    <w:rsid w:val="00331C39"/>
    <w:rsid w:val="00332936"/>
    <w:rsid w:val="00337D1D"/>
    <w:rsid w:val="00337D5D"/>
    <w:rsid w:val="00341290"/>
    <w:rsid w:val="00341321"/>
    <w:rsid w:val="00341387"/>
    <w:rsid w:val="0034248C"/>
    <w:rsid w:val="00347B8B"/>
    <w:rsid w:val="0035065A"/>
    <w:rsid w:val="00351AED"/>
    <w:rsid w:val="00355B32"/>
    <w:rsid w:val="00364495"/>
    <w:rsid w:val="003666B7"/>
    <w:rsid w:val="00367E6D"/>
    <w:rsid w:val="00370B2C"/>
    <w:rsid w:val="00370BB8"/>
    <w:rsid w:val="0037241D"/>
    <w:rsid w:val="00372464"/>
    <w:rsid w:val="003763E3"/>
    <w:rsid w:val="00376786"/>
    <w:rsid w:val="00376DA5"/>
    <w:rsid w:val="00380377"/>
    <w:rsid w:val="003808CA"/>
    <w:rsid w:val="00383914"/>
    <w:rsid w:val="00385313"/>
    <w:rsid w:val="0039026F"/>
    <w:rsid w:val="003903E0"/>
    <w:rsid w:val="00390669"/>
    <w:rsid w:val="00391CB7"/>
    <w:rsid w:val="003929CC"/>
    <w:rsid w:val="00393E16"/>
    <w:rsid w:val="003941F4"/>
    <w:rsid w:val="003947E5"/>
    <w:rsid w:val="00395D37"/>
    <w:rsid w:val="00396850"/>
    <w:rsid w:val="003A3938"/>
    <w:rsid w:val="003A3FDB"/>
    <w:rsid w:val="003A4903"/>
    <w:rsid w:val="003A4D76"/>
    <w:rsid w:val="003A5C3D"/>
    <w:rsid w:val="003A660A"/>
    <w:rsid w:val="003A6A09"/>
    <w:rsid w:val="003B09E1"/>
    <w:rsid w:val="003B0EFC"/>
    <w:rsid w:val="003B2904"/>
    <w:rsid w:val="003B327F"/>
    <w:rsid w:val="003B3A36"/>
    <w:rsid w:val="003B4EAC"/>
    <w:rsid w:val="003B50DE"/>
    <w:rsid w:val="003B59AD"/>
    <w:rsid w:val="003B5C73"/>
    <w:rsid w:val="003B5C8E"/>
    <w:rsid w:val="003B755E"/>
    <w:rsid w:val="003C0583"/>
    <w:rsid w:val="003C1696"/>
    <w:rsid w:val="003C1A43"/>
    <w:rsid w:val="003C1B14"/>
    <w:rsid w:val="003C1B52"/>
    <w:rsid w:val="003C3C93"/>
    <w:rsid w:val="003C6734"/>
    <w:rsid w:val="003C6AB6"/>
    <w:rsid w:val="003D0A19"/>
    <w:rsid w:val="003D39ED"/>
    <w:rsid w:val="003D65A2"/>
    <w:rsid w:val="003D6827"/>
    <w:rsid w:val="003D7509"/>
    <w:rsid w:val="003E0275"/>
    <w:rsid w:val="003E092C"/>
    <w:rsid w:val="003E1EE7"/>
    <w:rsid w:val="003E5C00"/>
    <w:rsid w:val="003E61A6"/>
    <w:rsid w:val="003E6870"/>
    <w:rsid w:val="003E6ACA"/>
    <w:rsid w:val="003F062B"/>
    <w:rsid w:val="003F0ACD"/>
    <w:rsid w:val="003F0CF4"/>
    <w:rsid w:val="003F4BFA"/>
    <w:rsid w:val="003F609F"/>
    <w:rsid w:val="003F673B"/>
    <w:rsid w:val="003F6FEA"/>
    <w:rsid w:val="00402658"/>
    <w:rsid w:val="00402FBA"/>
    <w:rsid w:val="0040410F"/>
    <w:rsid w:val="004047B9"/>
    <w:rsid w:val="0040549C"/>
    <w:rsid w:val="00410AD5"/>
    <w:rsid w:val="00411176"/>
    <w:rsid w:val="00420BF2"/>
    <w:rsid w:val="00420CA1"/>
    <w:rsid w:val="00420FB9"/>
    <w:rsid w:val="00422BBE"/>
    <w:rsid w:val="00426FFA"/>
    <w:rsid w:val="0043024F"/>
    <w:rsid w:val="0043283C"/>
    <w:rsid w:val="00433455"/>
    <w:rsid w:val="0043693D"/>
    <w:rsid w:val="00436C66"/>
    <w:rsid w:val="004421E0"/>
    <w:rsid w:val="00447B19"/>
    <w:rsid w:val="004502BA"/>
    <w:rsid w:val="004513C8"/>
    <w:rsid w:val="004529E8"/>
    <w:rsid w:val="00453237"/>
    <w:rsid w:val="00453F6C"/>
    <w:rsid w:val="004544A3"/>
    <w:rsid w:val="00454FCA"/>
    <w:rsid w:val="00455591"/>
    <w:rsid w:val="00455D0B"/>
    <w:rsid w:val="0046048A"/>
    <w:rsid w:val="00460DCB"/>
    <w:rsid w:val="004619E9"/>
    <w:rsid w:val="004621CE"/>
    <w:rsid w:val="0046455B"/>
    <w:rsid w:val="00465480"/>
    <w:rsid w:val="004723A3"/>
    <w:rsid w:val="00473B56"/>
    <w:rsid w:val="00474614"/>
    <w:rsid w:val="0047501D"/>
    <w:rsid w:val="00475FAB"/>
    <w:rsid w:val="0048128E"/>
    <w:rsid w:val="004813CE"/>
    <w:rsid w:val="00481F9D"/>
    <w:rsid w:val="00482E15"/>
    <w:rsid w:val="004846A7"/>
    <w:rsid w:val="00485784"/>
    <w:rsid w:val="00492B24"/>
    <w:rsid w:val="00493312"/>
    <w:rsid w:val="00494439"/>
    <w:rsid w:val="00494656"/>
    <w:rsid w:val="00497300"/>
    <w:rsid w:val="00497BCE"/>
    <w:rsid w:val="00497EB7"/>
    <w:rsid w:val="004A122E"/>
    <w:rsid w:val="004A1280"/>
    <w:rsid w:val="004A20B7"/>
    <w:rsid w:val="004A216A"/>
    <w:rsid w:val="004A3523"/>
    <w:rsid w:val="004A3E95"/>
    <w:rsid w:val="004A532E"/>
    <w:rsid w:val="004A5469"/>
    <w:rsid w:val="004A7593"/>
    <w:rsid w:val="004A7EC4"/>
    <w:rsid w:val="004B032B"/>
    <w:rsid w:val="004B0A91"/>
    <w:rsid w:val="004B3959"/>
    <w:rsid w:val="004B6047"/>
    <w:rsid w:val="004B7B31"/>
    <w:rsid w:val="004C11A3"/>
    <w:rsid w:val="004C4751"/>
    <w:rsid w:val="004D2DBA"/>
    <w:rsid w:val="004D2E1A"/>
    <w:rsid w:val="004D301E"/>
    <w:rsid w:val="004D5D4F"/>
    <w:rsid w:val="004E0ADC"/>
    <w:rsid w:val="004E1AAB"/>
    <w:rsid w:val="004E1DE2"/>
    <w:rsid w:val="004E4B1C"/>
    <w:rsid w:val="004E60C7"/>
    <w:rsid w:val="004E6DF3"/>
    <w:rsid w:val="004F11E9"/>
    <w:rsid w:val="004F14BE"/>
    <w:rsid w:val="004F53A1"/>
    <w:rsid w:val="004F5800"/>
    <w:rsid w:val="004F788A"/>
    <w:rsid w:val="0050313E"/>
    <w:rsid w:val="0050371D"/>
    <w:rsid w:val="0050389B"/>
    <w:rsid w:val="00505F36"/>
    <w:rsid w:val="0050651B"/>
    <w:rsid w:val="00506F26"/>
    <w:rsid w:val="00507734"/>
    <w:rsid w:val="00510F22"/>
    <w:rsid w:val="005110D0"/>
    <w:rsid w:val="00516E26"/>
    <w:rsid w:val="00516E92"/>
    <w:rsid w:val="00517988"/>
    <w:rsid w:val="00522058"/>
    <w:rsid w:val="0052206B"/>
    <w:rsid w:val="00522D13"/>
    <w:rsid w:val="00523403"/>
    <w:rsid w:val="00523DB4"/>
    <w:rsid w:val="00524D31"/>
    <w:rsid w:val="005250A7"/>
    <w:rsid w:val="00532B6B"/>
    <w:rsid w:val="00533D82"/>
    <w:rsid w:val="00535EC5"/>
    <w:rsid w:val="00536C71"/>
    <w:rsid w:val="00537D4D"/>
    <w:rsid w:val="00537F57"/>
    <w:rsid w:val="00543EAD"/>
    <w:rsid w:val="00544134"/>
    <w:rsid w:val="005454EF"/>
    <w:rsid w:val="00552A1E"/>
    <w:rsid w:val="0055303F"/>
    <w:rsid w:val="005532E5"/>
    <w:rsid w:val="0055477F"/>
    <w:rsid w:val="00555594"/>
    <w:rsid w:val="00561D8A"/>
    <w:rsid w:val="00566895"/>
    <w:rsid w:val="00573F55"/>
    <w:rsid w:val="00574FF0"/>
    <w:rsid w:val="00581387"/>
    <w:rsid w:val="00583619"/>
    <w:rsid w:val="00584EB1"/>
    <w:rsid w:val="0058680A"/>
    <w:rsid w:val="005868D9"/>
    <w:rsid w:val="00586E59"/>
    <w:rsid w:val="0058702B"/>
    <w:rsid w:val="00592D79"/>
    <w:rsid w:val="005941F0"/>
    <w:rsid w:val="00597100"/>
    <w:rsid w:val="00597215"/>
    <w:rsid w:val="00597813"/>
    <w:rsid w:val="005A057E"/>
    <w:rsid w:val="005A0E63"/>
    <w:rsid w:val="005A31FC"/>
    <w:rsid w:val="005A389D"/>
    <w:rsid w:val="005A3FB3"/>
    <w:rsid w:val="005A5AA9"/>
    <w:rsid w:val="005B09FA"/>
    <w:rsid w:val="005B4296"/>
    <w:rsid w:val="005B4A65"/>
    <w:rsid w:val="005B7891"/>
    <w:rsid w:val="005C31F8"/>
    <w:rsid w:val="005C408C"/>
    <w:rsid w:val="005C75B7"/>
    <w:rsid w:val="005D02F4"/>
    <w:rsid w:val="005D0564"/>
    <w:rsid w:val="005D0752"/>
    <w:rsid w:val="005D0E67"/>
    <w:rsid w:val="005D37DC"/>
    <w:rsid w:val="005D431F"/>
    <w:rsid w:val="005D7D91"/>
    <w:rsid w:val="005E170E"/>
    <w:rsid w:val="005E1B0A"/>
    <w:rsid w:val="005F0432"/>
    <w:rsid w:val="005F3981"/>
    <w:rsid w:val="006004B9"/>
    <w:rsid w:val="006027F6"/>
    <w:rsid w:val="00603749"/>
    <w:rsid w:val="00604888"/>
    <w:rsid w:val="006135C8"/>
    <w:rsid w:val="00617D06"/>
    <w:rsid w:val="00621078"/>
    <w:rsid w:val="00621DB0"/>
    <w:rsid w:val="006248AB"/>
    <w:rsid w:val="00624ADF"/>
    <w:rsid w:val="00624C35"/>
    <w:rsid w:val="006276A0"/>
    <w:rsid w:val="00630040"/>
    <w:rsid w:val="00631E7A"/>
    <w:rsid w:val="00632425"/>
    <w:rsid w:val="006339A5"/>
    <w:rsid w:val="00640004"/>
    <w:rsid w:val="00640B56"/>
    <w:rsid w:val="006411EE"/>
    <w:rsid w:val="006431AA"/>
    <w:rsid w:val="00644191"/>
    <w:rsid w:val="00650918"/>
    <w:rsid w:val="00653F45"/>
    <w:rsid w:val="00655457"/>
    <w:rsid w:val="0065555D"/>
    <w:rsid w:val="00655FE7"/>
    <w:rsid w:val="00661A4C"/>
    <w:rsid w:val="00662338"/>
    <w:rsid w:val="00664F2F"/>
    <w:rsid w:val="00666E08"/>
    <w:rsid w:val="006678BF"/>
    <w:rsid w:val="00670797"/>
    <w:rsid w:val="00670F17"/>
    <w:rsid w:val="006716B4"/>
    <w:rsid w:val="00676A75"/>
    <w:rsid w:val="00680571"/>
    <w:rsid w:val="00681711"/>
    <w:rsid w:val="00682C78"/>
    <w:rsid w:val="0068321F"/>
    <w:rsid w:val="0068620D"/>
    <w:rsid w:val="00686BB7"/>
    <w:rsid w:val="00686EA1"/>
    <w:rsid w:val="00690209"/>
    <w:rsid w:val="0069199F"/>
    <w:rsid w:val="00694F54"/>
    <w:rsid w:val="0069587B"/>
    <w:rsid w:val="00695DFE"/>
    <w:rsid w:val="006973B3"/>
    <w:rsid w:val="0069752C"/>
    <w:rsid w:val="006A2D8D"/>
    <w:rsid w:val="006A4CE7"/>
    <w:rsid w:val="006A5E62"/>
    <w:rsid w:val="006A66EA"/>
    <w:rsid w:val="006B2FEF"/>
    <w:rsid w:val="006B30E1"/>
    <w:rsid w:val="006B47D4"/>
    <w:rsid w:val="006B5DDA"/>
    <w:rsid w:val="006B6881"/>
    <w:rsid w:val="006C0259"/>
    <w:rsid w:val="006C1069"/>
    <w:rsid w:val="006C27A5"/>
    <w:rsid w:val="006C4A6A"/>
    <w:rsid w:val="006C6410"/>
    <w:rsid w:val="006C6708"/>
    <w:rsid w:val="006D01FA"/>
    <w:rsid w:val="006D0913"/>
    <w:rsid w:val="006D312B"/>
    <w:rsid w:val="006D6AF9"/>
    <w:rsid w:val="006D754A"/>
    <w:rsid w:val="006D7861"/>
    <w:rsid w:val="006D7D0F"/>
    <w:rsid w:val="006E0DE0"/>
    <w:rsid w:val="006E23E8"/>
    <w:rsid w:val="006E327B"/>
    <w:rsid w:val="006E353B"/>
    <w:rsid w:val="006E37E9"/>
    <w:rsid w:val="006E3B8E"/>
    <w:rsid w:val="006E4A1C"/>
    <w:rsid w:val="006E6708"/>
    <w:rsid w:val="006E6EB4"/>
    <w:rsid w:val="006E7BF8"/>
    <w:rsid w:val="006F03E6"/>
    <w:rsid w:val="006F3BDE"/>
    <w:rsid w:val="006F451A"/>
    <w:rsid w:val="00703135"/>
    <w:rsid w:val="00703D25"/>
    <w:rsid w:val="0070411F"/>
    <w:rsid w:val="0070593A"/>
    <w:rsid w:val="007112D1"/>
    <w:rsid w:val="007125C3"/>
    <w:rsid w:val="00713579"/>
    <w:rsid w:val="007135F1"/>
    <w:rsid w:val="0071383D"/>
    <w:rsid w:val="00713D90"/>
    <w:rsid w:val="00716A92"/>
    <w:rsid w:val="00716B7D"/>
    <w:rsid w:val="00716F04"/>
    <w:rsid w:val="00717FE8"/>
    <w:rsid w:val="007200B0"/>
    <w:rsid w:val="007216F5"/>
    <w:rsid w:val="00722BA6"/>
    <w:rsid w:val="0072333E"/>
    <w:rsid w:val="00723661"/>
    <w:rsid w:val="007236BE"/>
    <w:rsid w:val="00727B37"/>
    <w:rsid w:val="00727E92"/>
    <w:rsid w:val="007314D6"/>
    <w:rsid w:val="0073684B"/>
    <w:rsid w:val="00736CC1"/>
    <w:rsid w:val="00737470"/>
    <w:rsid w:val="00740FB3"/>
    <w:rsid w:val="0074177F"/>
    <w:rsid w:val="007443F5"/>
    <w:rsid w:val="00744D0B"/>
    <w:rsid w:val="00750EFF"/>
    <w:rsid w:val="00751C69"/>
    <w:rsid w:val="007571FB"/>
    <w:rsid w:val="00757C11"/>
    <w:rsid w:val="0076097C"/>
    <w:rsid w:val="00760F5A"/>
    <w:rsid w:val="00763087"/>
    <w:rsid w:val="007703F1"/>
    <w:rsid w:val="0077559A"/>
    <w:rsid w:val="00775E2D"/>
    <w:rsid w:val="00777B14"/>
    <w:rsid w:val="00777D9A"/>
    <w:rsid w:val="00781BB5"/>
    <w:rsid w:val="007833F0"/>
    <w:rsid w:val="00783CB0"/>
    <w:rsid w:val="00783CE8"/>
    <w:rsid w:val="0078480D"/>
    <w:rsid w:val="00784FDD"/>
    <w:rsid w:val="00787E3A"/>
    <w:rsid w:val="007925AA"/>
    <w:rsid w:val="00793E2E"/>
    <w:rsid w:val="00794B4C"/>
    <w:rsid w:val="007950F5"/>
    <w:rsid w:val="007963DD"/>
    <w:rsid w:val="007A1BD5"/>
    <w:rsid w:val="007A780A"/>
    <w:rsid w:val="007B1482"/>
    <w:rsid w:val="007B3A3C"/>
    <w:rsid w:val="007B5957"/>
    <w:rsid w:val="007B5A3A"/>
    <w:rsid w:val="007C0BBA"/>
    <w:rsid w:val="007C1121"/>
    <w:rsid w:val="007C1174"/>
    <w:rsid w:val="007C5CA2"/>
    <w:rsid w:val="007D45B0"/>
    <w:rsid w:val="007E1C5F"/>
    <w:rsid w:val="007E1CA8"/>
    <w:rsid w:val="007E5B6B"/>
    <w:rsid w:val="007F02B2"/>
    <w:rsid w:val="007F18C1"/>
    <w:rsid w:val="007F226A"/>
    <w:rsid w:val="007F2336"/>
    <w:rsid w:val="007F292D"/>
    <w:rsid w:val="007F30A9"/>
    <w:rsid w:val="007F63AF"/>
    <w:rsid w:val="007F6CC6"/>
    <w:rsid w:val="007F77CA"/>
    <w:rsid w:val="00802978"/>
    <w:rsid w:val="0080550D"/>
    <w:rsid w:val="0080768E"/>
    <w:rsid w:val="00810EE4"/>
    <w:rsid w:val="0081173A"/>
    <w:rsid w:val="00812132"/>
    <w:rsid w:val="008131AE"/>
    <w:rsid w:val="008138D1"/>
    <w:rsid w:val="0081577F"/>
    <w:rsid w:val="008167B9"/>
    <w:rsid w:val="00816F7D"/>
    <w:rsid w:val="00817713"/>
    <w:rsid w:val="008209FE"/>
    <w:rsid w:val="008230FB"/>
    <w:rsid w:val="00823DE6"/>
    <w:rsid w:val="00824088"/>
    <w:rsid w:val="00824C87"/>
    <w:rsid w:val="008324A6"/>
    <w:rsid w:val="008325BA"/>
    <w:rsid w:val="0083326C"/>
    <w:rsid w:val="008333F5"/>
    <w:rsid w:val="0083380F"/>
    <w:rsid w:val="00835302"/>
    <w:rsid w:val="00835389"/>
    <w:rsid w:val="0083547E"/>
    <w:rsid w:val="00836248"/>
    <w:rsid w:val="00836C3C"/>
    <w:rsid w:val="00845228"/>
    <w:rsid w:val="00845FCD"/>
    <w:rsid w:val="00846CAF"/>
    <w:rsid w:val="008479B1"/>
    <w:rsid w:val="008507D0"/>
    <w:rsid w:val="00851352"/>
    <w:rsid w:val="00851A29"/>
    <w:rsid w:val="00852E1D"/>
    <w:rsid w:val="00852F47"/>
    <w:rsid w:val="00853661"/>
    <w:rsid w:val="00860091"/>
    <w:rsid w:val="0086166F"/>
    <w:rsid w:val="00862522"/>
    <w:rsid w:val="00870C28"/>
    <w:rsid w:val="00870E64"/>
    <w:rsid w:val="0087538E"/>
    <w:rsid w:val="00876060"/>
    <w:rsid w:val="00876355"/>
    <w:rsid w:val="00877340"/>
    <w:rsid w:val="00881557"/>
    <w:rsid w:val="00881886"/>
    <w:rsid w:val="00883C70"/>
    <w:rsid w:val="008857E1"/>
    <w:rsid w:val="00885B94"/>
    <w:rsid w:val="00887F2D"/>
    <w:rsid w:val="008905ED"/>
    <w:rsid w:val="00891040"/>
    <w:rsid w:val="00892400"/>
    <w:rsid w:val="00892FB9"/>
    <w:rsid w:val="008936A8"/>
    <w:rsid w:val="008960A1"/>
    <w:rsid w:val="0089650E"/>
    <w:rsid w:val="0089671E"/>
    <w:rsid w:val="00896CD9"/>
    <w:rsid w:val="008A00B6"/>
    <w:rsid w:val="008A0F83"/>
    <w:rsid w:val="008A11B6"/>
    <w:rsid w:val="008A1B73"/>
    <w:rsid w:val="008B1A8C"/>
    <w:rsid w:val="008B470B"/>
    <w:rsid w:val="008B5BD2"/>
    <w:rsid w:val="008B64C5"/>
    <w:rsid w:val="008B6A33"/>
    <w:rsid w:val="008B6BA6"/>
    <w:rsid w:val="008C0B31"/>
    <w:rsid w:val="008C18C8"/>
    <w:rsid w:val="008C6E3D"/>
    <w:rsid w:val="008C7F82"/>
    <w:rsid w:val="008D0037"/>
    <w:rsid w:val="008D1DED"/>
    <w:rsid w:val="008D54D1"/>
    <w:rsid w:val="008D6C09"/>
    <w:rsid w:val="008E297B"/>
    <w:rsid w:val="008E34BB"/>
    <w:rsid w:val="008E464A"/>
    <w:rsid w:val="008F1BB6"/>
    <w:rsid w:val="008F3C3E"/>
    <w:rsid w:val="008F3FF3"/>
    <w:rsid w:val="008F4221"/>
    <w:rsid w:val="009006C4"/>
    <w:rsid w:val="009006EF"/>
    <w:rsid w:val="009006FE"/>
    <w:rsid w:val="0090196B"/>
    <w:rsid w:val="009031A9"/>
    <w:rsid w:val="00905F14"/>
    <w:rsid w:val="00907191"/>
    <w:rsid w:val="0090727A"/>
    <w:rsid w:val="00907434"/>
    <w:rsid w:val="009101E8"/>
    <w:rsid w:val="009125D6"/>
    <w:rsid w:val="0091649E"/>
    <w:rsid w:val="00917FB3"/>
    <w:rsid w:val="00925520"/>
    <w:rsid w:val="0092684C"/>
    <w:rsid w:val="00926909"/>
    <w:rsid w:val="00927EA8"/>
    <w:rsid w:val="00927F98"/>
    <w:rsid w:val="00930053"/>
    <w:rsid w:val="00932C9C"/>
    <w:rsid w:val="0093452E"/>
    <w:rsid w:val="00940A3A"/>
    <w:rsid w:val="00950939"/>
    <w:rsid w:val="009553E0"/>
    <w:rsid w:val="00956348"/>
    <w:rsid w:val="00956B84"/>
    <w:rsid w:val="00960976"/>
    <w:rsid w:val="00964B5A"/>
    <w:rsid w:val="0096651F"/>
    <w:rsid w:val="00966E81"/>
    <w:rsid w:val="00970061"/>
    <w:rsid w:val="00977734"/>
    <w:rsid w:val="009810DD"/>
    <w:rsid w:val="0098189F"/>
    <w:rsid w:val="00981EA0"/>
    <w:rsid w:val="00982C58"/>
    <w:rsid w:val="00984595"/>
    <w:rsid w:val="00984891"/>
    <w:rsid w:val="00987182"/>
    <w:rsid w:val="00990056"/>
    <w:rsid w:val="00991B1D"/>
    <w:rsid w:val="00992857"/>
    <w:rsid w:val="00994F22"/>
    <w:rsid w:val="00995DE1"/>
    <w:rsid w:val="00997893"/>
    <w:rsid w:val="009A0BD3"/>
    <w:rsid w:val="009A0D5C"/>
    <w:rsid w:val="009A2035"/>
    <w:rsid w:val="009A2742"/>
    <w:rsid w:val="009A385B"/>
    <w:rsid w:val="009A3931"/>
    <w:rsid w:val="009A442B"/>
    <w:rsid w:val="009A461F"/>
    <w:rsid w:val="009A498B"/>
    <w:rsid w:val="009A5415"/>
    <w:rsid w:val="009A7304"/>
    <w:rsid w:val="009A775A"/>
    <w:rsid w:val="009A776A"/>
    <w:rsid w:val="009A79D1"/>
    <w:rsid w:val="009B15E8"/>
    <w:rsid w:val="009B1E71"/>
    <w:rsid w:val="009B4101"/>
    <w:rsid w:val="009B47F0"/>
    <w:rsid w:val="009C0B06"/>
    <w:rsid w:val="009C479D"/>
    <w:rsid w:val="009D30EA"/>
    <w:rsid w:val="009D3385"/>
    <w:rsid w:val="009D748E"/>
    <w:rsid w:val="009E0E45"/>
    <w:rsid w:val="009E1381"/>
    <w:rsid w:val="009E2413"/>
    <w:rsid w:val="009E3B7F"/>
    <w:rsid w:val="009E4909"/>
    <w:rsid w:val="009F0FE9"/>
    <w:rsid w:val="00A00597"/>
    <w:rsid w:val="00A009F4"/>
    <w:rsid w:val="00A0335A"/>
    <w:rsid w:val="00A07F08"/>
    <w:rsid w:val="00A07F98"/>
    <w:rsid w:val="00A12373"/>
    <w:rsid w:val="00A131B8"/>
    <w:rsid w:val="00A212CA"/>
    <w:rsid w:val="00A222DD"/>
    <w:rsid w:val="00A24134"/>
    <w:rsid w:val="00A2607C"/>
    <w:rsid w:val="00A27064"/>
    <w:rsid w:val="00A30C75"/>
    <w:rsid w:val="00A3342F"/>
    <w:rsid w:val="00A3376B"/>
    <w:rsid w:val="00A34AA2"/>
    <w:rsid w:val="00A373B2"/>
    <w:rsid w:val="00A416C6"/>
    <w:rsid w:val="00A442A3"/>
    <w:rsid w:val="00A44C84"/>
    <w:rsid w:val="00A47838"/>
    <w:rsid w:val="00A528F4"/>
    <w:rsid w:val="00A64181"/>
    <w:rsid w:val="00A66550"/>
    <w:rsid w:val="00A67EA5"/>
    <w:rsid w:val="00A7138A"/>
    <w:rsid w:val="00A719E4"/>
    <w:rsid w:val="00A73F4E"/>
    <w:rsid w:val="00A74AAC"/>
    <w:rsid w:val="00A75CAC"/>
    <w:rsid w:val="00A8031B"/>
    <w:rsid w:val="00A813AA"/>
    <w:rsid w:val="00A824A7"/>
    <w:rsid w:val="00A85523"/>
    <w:rsid w:val="00A87C6C"/>
    <w:rsid w:val="00A95286"/>
    <w:rsid w:val="00A97621"/>
    <w:rsid w:val="00AA1B17"/>
    <w:rsid w:val="00AA1DD3"/>
    <w:rsid w:val="00AA4313"/>
    <w:rsid w:val="00AA5008"/>
    <w:rsid w:val="00AA73B0"/>
    <w:rsid w:val="00AB0466"/>
    <w:rsid w:val="00AB070B"/>
    <w:rsid w:val="00AB1DD5"/>
    <w:rsid w:val="00AB2DBD"/>
    <w:rsid w:val="00AB32E2"/>
    <w:rsid w:val="00AB464C"/>
    <w:rsid w:val="00AB56AC"/>
    <w:rsid w:val="00AC6054"/>
    <w:rsid w:val="00AC77F5"/>
    <w:rsid w:val="00AC7F4F"/>
    <w:rsid w:val="00AD259C"/>
    <w:rsid w:val="00AD42D8"/>
    <w:rsid w:val="00AD4DE0"/>
    <w:rsid w:val="00AD6EB4"/>
    <w:rsid w:val="00AD7777"/>
    <w:rsid w:val="00AE0387"/>
    <w:rsid w:val="00AE4E0A"/>
    <w:rsid w:val="00AE7B22"/>
    <w:rsid w:val="00AF0FFA"/>
    <w:rsid w:val="00AF187B"/>
    <w:rsid w:val="00AF4B03"/>
    <w:rsid w:val="00AF5AC4"/>
    <w:rsid w:val="00AF6D31"/>
    <w:rsid w:val="00B0126C"/>
    <w:rsid w:val="00B013AA"/>
    <w:rsid w:val="00B015F0"/>
    <w:rsid w:val="00B01FD6"/>
    <w:rsid w:val="00B03325"/>
    <w:rsid w:val="00B04410"/>
    <w:rsid w:val="00B111AC"/>
    <w:rsid w:val="00B13911"/>
    <w:rsid w:val="00B1644C"/>
    <w:rsid w:val="00B3153C"/>
    <w:rsid w:val="00B33066"/>
    <w:rsid w:val="00B33D3F"/>
    <w:rsid w:val="00B345F2"/>
    <w:rsid w:val="00B3571F"/>
    <w:rsid w:val="00B40578"/>
    <w:rsid w:val="00B42138"/>
    <w:rsid w:val="00B42B5B"/>
    <w:rsid w:val="00B46E3E"/>
    <w:rsid w:val="00B50AFD"/>
    <w:rsid w:val="00B526A3"/>
    <w:rsid w:val="00B54089"/>
    <w:rsid w:val="00B54898"/>
    <w:rsid w:val="00B552A4"/>
    <w:rsid w:val="00B56546"/>
    <w:rsid w:val="00B608A8"/>
    <w:rsid w:val="00B60983"/>
    <w:rsid w:val="00B639DD"/>
    <w:rsid w:val="00B65D83"/>
    <w:rsid w:val="00B6684A"/>
    <w:rsid w:val="00B671D5"/>
    <w:rsid w:val="00B7034C"/>
    <w:rsid w:val="00B723C2"/>
    <w:rsid w:val="00B74A48"/>
    <w:rsid w:val="00B76023"/>
    <w:rsid w:val="00B8167F"/>
    <w:rsid w:val="00B85EAB"/>
    <w:rsid w:val="00B87BDA"/>
    <w:rsid w:val="00B92ADE"/>
    <w:rsid w:val="00B92B2E"/>
    <w:rsid w:val="00B94CDC"/>
    <w:rsid w:val="00B9613E"/>
    <w:rsid w:val="00B96EB0"/>
    <w:rsid w:val="00BA0C74"/>
    <w:rsid w:val="00BA3845"/>
    <w:rsid w:val="00BA4E27"/>
    <w:rsid w:val="00BB0C4E"/>
    <w:rsid w:val="00BB0F63"/>
    <w:rsid w:val="00BB2C2E"/>
    <w:rsid w:val="00BB552E"/>
    <w:rsid w:val="00BB6CFA"/>
    <w:rsid w:val="00BC04AF"/>
    <w:rsid w:val="00BC1E8E"/>
    <w:rsid w:val="00BC35F3"/>
    <w:rsid w:val="00BC3CBE"/>
    <w:rsid w:val="00BC4D34"/>
    <w:rsid w:val="00BC5E03"/>
    <w:rsid w:val="00BC6B5D"/>
    <w:rsid w:val="00BC7264"/>
    <w:rsid w:val="00BC79E6"/>
    <w:rsid w:val="00BD0024"/>
    <w:rsid w:val="00BD00D0"/>
    <w:rsid w:val="00BD1E9B"/>
    <w:rsid w:val="00BD7271"/>
    <w:rsid w:val="00BE067A"/>
    <w:rsid w:val="00BE1269"/>
    <w:rsid w:val="00BE2D22"/>
    <w:rsid w:val="00BE3F94"/>
    <w:rsid w:val="00BE58A3"/>
    <w:rsid w:val="00BE6439"/>
    <w:rsid w:val="00BF2B2D"/>
    <w:rsid w:val="00BF5A2E"/>
    <w:rsid w:val="00BF5BF0"/>
    <w:rsid w:val="00BF68EB"/>
    <w:rsid w:val="00C011AB"/>
    <w:rsid w:val="00C01785"/>
    <w:rsid w:val="00C028B0"/>
    <w:rsid w:val="00C02D4C"/>
    <w:rsid w:val="00C03698"/>
    <w:rsid w:val="00C05E5C"/>
    <w:rsid w:val="00C0673A"/>
    <w:rsid w:val="00C071EB"/>
    <w:rsid w:val="00C0734B"/>
    <w:rsid w:val="00C1037F"/>
    <w:rsid w:val="00C11E36"/>
    <w:rsid w:val="00C1294F"/>
    <w:rsid w:val="00C13D12"/>
    <w:rsid w:val="00C2013D"/>
    <w:rsid w:val="00C20B9B"/>
    <w:rsid w:val="00C20DD4"/>
    <w:rsid w:val="00C21354"/>
    <w:rsid w:val="00C21B3E"/>
    <w:rsid w:val="00C21B98"/>
    <w:rsid w:val="00C21F91"/>
    <w:rsid w:val="00C244BA"/>
    <w:rsid w:val="00C24775"/>
    <w:rsid w:val="00C249CB"/>
    <w:rsid w:val="00C24D86"/>
    <w:rsid w:val="00C26FFA"/>
    <w:rsid w:val="00C27D15"/>
    <w:rsid w:val="00C306F1"/>
    <w:rsid w:val="00C30743"/>
    <w:rsid w:val="00C30A82"/>
    <w:rsid w:val="00C31243"/>
    <w:rsid w:val="00C32A19"/>
    <w:rsid w:val="00C32D22"/>
    <w:rsid w:val="00C34FB8"/>
    <w:rsid w:val="00C4168E"/>
    <w:rsid w:val="00C420B1"/>
    <w:rsid w:val="00C42448"/>
    <w:rsid w:val="00C456E9"/>
    <w:rsid w:val="00C45D26"/>
    <w:rsid w:val="00C471E6"/>
    <w:rsid w:val="00C47993"/>
    <w:rsid w:val="00C50928"/>
    <w:rsid w:val="00C50996"/>
    <w:rsid w:val="00C5223D"/>
    <w:rsid w:val="00C54B0A"/>
    <w:rsid w:val="00C61106"/>
    <w:rsid w:val="00C613FA"/>
    <w:rsid w:val="00C6263E"/>
    <w:rsid w:val="00C64FC7"/>
    <w:rsid w:val="00C65FF9"/>
    <w:rsid w:val="00C67EE6"/>
    <w:rsid w:val="00C70238"/>
    <w:rsid w:val="00C7119B"/>
    <w:rsid w:val="00C73054"/>
    <w:rsid w:val="00C7364A"/>
    <w:rsid w:val="00C7520F"/>
    <w:rsid w:val="00C753FE"/>
    <w:rsid w:val="00C80AB8"/>
    <w:rsid w:val="00C8294F"/>
    <w:rsid w:val="00C8300A"/>
    <w:rsid w:val="00C832E9"/>
    <w:rsid w:val="00C83775"/>
    <w:rsid w:val="00C86CC3"/>
    <w:rsid w:val="00C9013D"/>
    <w:rsid w:val="00C91920"/>
    <w:rsid w:val="00C92130"/>
    <w:rsid w:val="00C9265D"/>
    <w:rsid w:val="00C94321"/>
    <w:rsid w:val="00C9445F"/>
    <w:rsid w:val="00C947F4"/>
    <w:rsid w:val="00C9488F"/>
    <w:rsid w:val="00C95CEB"/>
    <w:rsid w:val="00C9682F"/>
    <w:rsid w:val="00C97860"/>
    <w:rsid w:val="00CA4F63"/>
    <w:rsid w:val="00CB03D4"/>
    <w:rsid w:val="00CB7B40"/>
    <w:rsid w:val="00CC0A86"/>
    <w:rsid w:val="00CC3CB5"/>
    <w:rsid w:val="00CC5242"/>
    <w:rsid w:val="00CC6EC3"/>
    <w:rsid w:val="00CC7E45"/>
    <w:rsid w:val="00CD0177"/>
    <w:rsid w:val="00CD2251"/>
    <w:rsid w:val="00CD35BE"/>
    <w:rsid w:val="00CD6F8B"/>
    <w:rsid w:val="00CE1123"/>
    <w:rsid w:val="00CE512B"/>
    <w:rsid w:val="00CE72C9"/>
    <w:rsid w:val="00CE79CB"/>
    <w:rsid w:val="00CF037D"/>
    <w:rsid w:val="00CF0705"/>
    <w:rsid w:val="00CF673D"/>
    <w:rsid w:val="00CF6C7C"/>
    <w:rsid w:val="00CF7239"/>
    <w:rsid w:val="00D00899"/>
    <w:rsid w:val="00D00E79"/>
    <w:rsid w:val="00D01F75"/>
    <w:rsid w:val="00D0212E"/>
    <w:rsid w:val="00D10629"/>
    <w:rsid w:val="00D1139F"/>
    <w:rsid w:val="00D127F9"/>
    <w:rsid w:val="00D12F12"/>
    <w:rsid w:val="00D137F6"/>
    <w:rsid w:val="00D17E19"/>
    <w:rsid w:val="00D2076A"/>
    <w:rsid w:val="00D20DA1"/>
    <w:rsid w:val="00D2104F"/>
    <w:rsid w:val="00D2222F"/>
    <w:rsid w:val="00D22554"/>
    <w:rsid w:val="00D22C4F"/>
    <w:rsid w:val="00D23AEC"/>
    <w:rsid w:val="00D24A32"/>
    <w:rsid w:val="00D25042"/>
    <w:rsid w:val="00D261E3"/>
    <w:rsid w:val="00D26F1C"/>
    <w:rsid w:val="00D2793F"/>
    <w:rsid w:val="00D30FCB"/>
    <w:rsid w:val="00D31721"/>
    <w:rsid w:val="00D318B7"/>
    <w:rsid w:val="00D31A50"/>
    <w:rsid w:val="00D31DC3"/>
    <w:rsid w:val="00D33EB2"/>
    <w:rsid w:val="00D36111"/>
    <w:rsid w:val="00D412AA"/>
    <w:rsid w:val="00D44281"/>
    <w:rsid w:val="00D44B1F"/>
    <w:rsid w:val="00D45348"/>
    <w:rsid w:val="00D476F8"/>
    <w:rsid w:val="00D47E8B"/>
    <w:rsid w:val="00D513C9"/>
    <w:rsid w:val="00D524DE"/>
    <w:rsid w:val="00D56ADA"/>
    <w:rsid w:val="00D60B52"/>
    <w:rsid w:val="00D61AD3"/>
    <w:rsid w:val="00D61EBB"/>
    <w:rsid w:val="00D621C2"/>
    <w:rsid w:val="00D674D0"/>
    <w:rsid w:val="00D719F2"/>
    <w:rsid w:val="00D749A9"/>
    <w:rsid w:val="00D74B21"/>
    <w:rsid w:val="00D8115E"/>
    <w:rsid w:val="00D819C2"/>
    <w:rsid w:val="00D8356A"/>
    <w:rsid w:val="00D86293"/>
    <w:rsid w:val="00D867C9"/>
    <w:rsid w:val="00D90415"/>
    <w:rsid w:val="00D9369E"/>
    <w:rsid w:val="00D93812"/>
    <w:rsid w:val="00D96870"/>
    <w:rsid w:val="00D96A40"/>
    <w:rsid w:val="00D96FB5"/>
    <w:rsid w:val="00D97DC5"/>
    <w:rsid w:val="00DA1365"/>
    <w:rsid w:val="00DA16D9"/>
    <w:rsid w:val="00DA1B04"/>
    <w:rsid w:val="00DA518C"/>
    <w:rsid w:val="00DA647E"/>
    <w:rsid w:val="00DB10A8"/>
    <w:rsid w:val="00DB199F"/>
    <w:rsid w:val="00DB3C50"/>
    <w:rsid w:val="00DB712E"/>
    <w:rsid w:val="00DB788C"/>
    <w:rsid w:val="00DC02BB"/>
    <w:rsid w:val="00DC494F"/>
    <w:rsid w:val="00DC7803"/>
    <w:rsid w:val="00DD4082"/>
    <w:rsid w:val="00DE2CD7"/>
    <w:rsid w:val="00DF08DE"/>
    <w:rsid w:val="00DF1446"/>
    <w:rsid w:val="00DF3CF9"/>
    <w:rsid w:val="00DF45C7"/>
    <w:rsid w:val="00DF577D"/>
    <w:rsid w:val="00DF6BCF"/>
    <w:rsid w:val="00DF6CC5"/>
    <w:rsid w:val="00DF7B9C"/>
    <w:rsid w:val="00E006D0"/>
    <w:rsid w:val="00E07068"/>
    <w:rsid w:val="00E0785C"/>
    <w:rsid w:val="00E07A0D"/>
    <w:rsid w:val="00E156C0"/>
    <w:rsid w:val="00E16C8E"/>
    <w:rsid w:val="00E17300"/>
    <w:rsid w:val="00E20A42"/>
    <w:rsid w:val="00E20CCC"/>
    <w:rsid w:val="00E224C4"/>
    <w:rsid w:val="00E23724"/>
    <w:rsid w:val="00E23A25"/>
    <w:rsid w:val="00E23B27"/>
    <w:rsid w:val="00E249C2"/>
    <w:rsid w:val="00E2532D"/>
    <w:rsid w:val="00E25F69"/>
    <w:rsid w:val="00E267B1"/>
    <w:rsid w:val="00E306B7"/>
    <w:rsid w:val="00E3143C"/>
    <w:rsid w:val="00E31C5D"/>
    <w:rsid w:val="00E33CDF"/>
    <w:rsid w:val="00E36324"/>
    <w:rsid w:val="00E36819"/>
    <w:rsid w:val="00E36CDB"/>
    <w:rsid w:val="00E40114"/>
    <w:rsid w:val="00E46175"/>
    <w:rsid w:val="00E46499"/>
    <w:rsid w:val="00E472D5"/>
    <w:rsid w:val="00E47EBB"/>
    <w:rsid w:val="00E51D91"/>
    <w:rsid w:val="00E53842"/>
    <w:rsid w:val="00E53928"/>
    <w:rsid w:val="00E55141"/>
    <w:rsid w:val="00E560C7"/>
    <w:rsid w:val="00E564E3"/>
    <w:rsid w:val="00E57924"/>
    <w:rsid w:val="00E674BB"/>
    <w:rsid w:val="00E7119E"/>
    <w:rsid w:val="00E71711"/>
    <w:rsid w:val="00E7545E"/>
    <w:rsid w:val="00E755A2"/>
    <w:rsid w:val="00E762D6"/>
    <w:rsid w:val="00E81D94"/>
    <w:rsid w:val="00E821D2"/>
    <w:rsid w:val="00E83CB3"/>
    <w:rsid w:val="00E857A3"/>
    <w:rsid w:val="00E86326"/>
    <w:rsid w:val="00E87408"/>
    <w:rsid w:val="00E90BAC"/>
    <w:rsid w:val="00E93347"/>
    <w:rsid w:val="00E95A2A"/>
    <w:rsid w:val="00E95D2F"/>
    <w:rsid w:val="00EA1AD8"/>
    <w:rsid w:val="00EA3857"/>
    <w:rsid w:val="00EA3F59"/>
    <w:rsid w:val="00EA54D6"/>
    <w:rsid w:val="00EB1500"/>
    <w:rsid w:val="00EB15B6"/>
    <w:rsid w:val="00EB283F"/>
    <w:rsid w:val="00EB2B10"/>
    <w:rsid w:val="00EB3363"/>
    <w:rsid w:val="00EB4252"/>
    <w:rsid w:val="00EB4886"/>
    <w:rsid w:val="00EB5F50"/>
    <w:rsid w:val="00EB67DE"/>
    <w:rsid w:val="00EB7DA6"/>
    <w:rsid w:val="00EC1267"/>
    <w:rsid w:val="00EC1556"/>
    <w:rsid w:val="00EC16CD"/>
    <w:rsid w:val="00EC177E"/>
    <w:rsid w:val="00EC2A65"/>
    <w:rsid w:val="00EC3E13"/>
    <w:rsid w:val="00EC6B01"/>
    <w:rsid w:val="00ED036E"/>
    <w:rsid w:val="00ED1731"/>
    <w:rsid w:val="00ED1FB3"/>
    <w:rsid w:val="00ED4FD9"/>
    <w:rsid w:val="00ED6DD6"/>
    <w:rsid w:val="00EE0123"/>
    <w:rsid w:val="00EE1F92"/>
    <w:rsid w:val="00EE29BE"/>
    <w:rsid w:val="00EE2CB1"/>
    <w:rsid w:val="00EE35F8"/>
    <w:rsid w:val="00EE5171"/>
    <w:rsid w:val="00EE5638"/>
    <w:rsid w:val="00EF2415"/>
    <w:rsid w:val="00EF2ED6"/>
    <w:rsid w:val="00EF494A"/>
    <w:rsid w:val="00EF4BC9"/>
    <w:rsid w:val="00EF5E87"/>
    <w:rsid w:val="00EF6051"/>
    <w:rsid w:val="00F010B4"/>
    <w:rsid w:val="00F02BBC"/>
    <w:rsid w:val="00F04C26"/>
    <w:rsid w:val="00F04DBE"/>
    <w:rsid w:val="00F051AF"/>
    <w:rsid w:val="00F054BE"/>
    <w:rsid w:val="00F06D6D"/>
    <w:rsid w:val="00F07571"/>
    <w:rsid w:val="00F158AC"/>
    <w:rsid w:val="00F1603A"/>
    <w:rsid w:val="00F17FD2"/>
    <w:rsid w:val="00F23A23"/>
    <w:rsid w:val="00F24E5F"/>
    <w:rsid w:val="00F26209"/>
    <w:rsid w:val="00F2730C"/>
    <w:rsid w:val="00F30702"/>
    <w:rsid w:val="00F30D8A"/>
    <w:rsid w:val="00F31E2D"/>
    <w:rsid w:val="00F32768"/>
    <w:rsid w:val="00F33D1F"/>
    <w:rsid w:val="00F35CBD"/>
    <w:rsid w:val="00F41676"/>
    <w:rsid w:val="00F4218E"/>
    <w:rsid w:val="00F42552"/>
    <w:rsid w:val="00F42A29"/>
    <w:rsid w:val="00F42B97"/>
    <w:rsid w:val="00F45DD8"/>
    <w:rsid w:val="00F47717"/>
    <w:rsid w:val="00F50134"/>
    <w:rsid w:val="00F5057B"/>
    <w:rsid w:val="00F50D20"/>
    <w:rsid w:val="00F51E82"/>
    <w:rsid w:val="00F51F3C"/>
    <w:rsid w:val="00F52C4B"/>
    <w:rsid w:val="00F532C7"/>
    <w:rsid w:val="00F53BE1"/>
    <w:rsid w:val="00F554CF"/>
    <w:rsid w:val="00F56416"/>
    <w:rsid w:val="00F60595"/>
    <w:rsid w:val="00F6269B"/>
    <w:rsid w:val="00F62D6A"/>
    <w:rsid w:val="00F6702A"/>
    <w:rsid w:val="00F71CB3"/>
    <w:rsid w:val="00F71E7A"/>
    <w:rsid w:val="00F769E7"/>
    <w:rsid w:val="00F76D5C"/>
    <w:rsid w:val="00F81816"/>
    <w:rsid w:val="00F8248C"/>
    <w:rsid w:val="00F824E6"/>
    <w:rsid w:val="00F83D58"/>
    <w:rsid w:val="00F86DD0"/>
    <w:rsid w:val="00F8705F"/>
    <w:rsid w:val="00F8716F"/>
    <w:rsid w:val="00F871F5"/>
    <w:rsid w:val="00F87E41"/>
    <w:rsid w:val="00F9130A"/>
    <w:rsid w:val="00F93C3E"/>
    <w:rsid w:val="00F94B4C"/>
    <w:rsid w:val="00F95510"/>
    <w:rsid w:val="00F965B1"/>
    <w:rsid w:val="00F9686A"/>
    <w:rsid w:val="00F96A9E"/>
    <w:rsid w:val="00F96AAE"/>
    <w:rsid w:val="00F96B08"/>
    <w:rsid w:val="00F97744"/>
    <w:rsid w:val="00FA079C"/>
    <w:rsid w:val="00FA3293"/>
    <w:rsid w:val="00FA410C"/>
    <w:rsid w:val="00FA4C49"/>
    <w:rsid w:val="00FA7FBC"/>
    <w:rsid w:val="00FB1F96"/>
    <w:rsid w:val="00FB2991"/>
    <w:rsid w:val="00FB4136"/>
    <w:rsid w:val="00FB4945"/>
    <w:rsid w:val="00FB520B"/>
    <w:rsid w:val="00FB5B27"/>
    <w:rsid w:val="00FB6569"/>
    <w:rsid w:val="00FB6A09"/>
    <w:rsid w:val="00FB7B99"/>
    <w:rsid w:val="00FB7E5A"/>
    <w:rsid w:val="00FC238A"/>
    <w:rsid w:val="00FC34D7"/>
    <w:rsid w:val="00FC42F5"/>
    <w:rsid w:val="00FC6208"/>
    <w:rsid w:val="00FC7A6D"/>
    <w:rsid w:val="00FD7632"/>
    <w:rsid w:val="00FE02BD"/>
    <w:rsid w:val="00FE0426"/>
    <w:rsid w:val="00FE26C4"/>
    <w:rsid w:val="00FE41F2"/>
    <w:rsid w:val="00FE5039"/>
    <w:rsid w:val="00FE54F1"/>
    <w:rsid w:val="00FE62B0"/>
    <w:rsid w:val="00FE76CB"/>
    <w:rsid w:val="00FF1753"/>
    <w:rsid w:val="00FF3AA9"/>
    <w:rsid w:val="00FF4A15"/>
    <w:rsid w:val="00FF4B2B"/>
    <w:rsid w:val="00FF541E"/>
    <w:rsid w:val="00FF54B4"/>
    <w:rsid w:val="00FF686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ind w:left="142" w:right="84" w:hanging="142"/>
      <w:jc w:val="right"/>
      <w:outlineLvl w:val="0"/>
    </w:pPr>
    <w:rPr>
      <w:rFonts w:ascii="Arial" w:hAnsi="Arial"/>
      <w:b/>
      <w:sz w:val="24"/>
    </w:rPr>
  </w:style>
  <w:style w:type="paragraph" w:styleId="2">
    <w:name w:val="heading 2"/>
    <w:basedOn w:val="a"/>
    <w:next w:val="a"/>
    <w:qFormat/>
    <w:pPr>
      <w:keepNext/>
      <w:ind w:left="142" w:right="283" w:hanging="142"/>
      <w:jc w:val="both"/>
      <w:outlineLvl w:val="1"/>
    </w:pPr>
    <w:rPr>
      <w:rFonts w:ascii="Arial" w:hAnsi="Arial"/>
      <w:sz w:val="24"/>
    </w:rPr>
  </w:style>
  <w:style w:type="paragraph" w:styleId="3">
    <w:name w:val="heading 3"/>
    <w:basedOn w:val="a"/>
    <w:next w:val="a"/>
    <w:qFormat/>
    <w:pPr>
      <w:keepNext/>
      <w:ind w:left="142" w:right="283" w:hanging="142"/>
      <w:jc w:val="center"/>
      <w:outlineLvl w:val="2"/>
    </w:pPr>
    <w:rPr>
      <w:rFonts w:ascii="Arial" w:hAnsi="Arial"/>
      <w:b/>
      <w:sz w:val="24"/>
    </w:rPr>
  </w:style>
  <w:style w:type="paragraph" w:styleId="4">
    <w:name w:val="heading 4"/>
    <w:basedOn w:val="a"/>
    <w:next w:val="a"/>
    <w:qFormat/>
    <w:pPr>
      <w:keepNext/>
      <w:tabs>
        <w:tab w:val="left" w:pos="351"/>
      </w:tabs>
      <w:ind w:firstLine="351"/>
      <w:jc w:val="both"/>
      <w:outlineLvl w:val="3"/>
    </w:pPr>
    <w:rPr>
      <w:rFonts w:ascii="Arial" w:hAnsi="Arial"/>
      <w:sz w:val="24"/>
      <w:lang w:val="en-US"/>
    </w:rPr>
  </w:style>
  <w:style w:type="paragraph" w:styleId="5">
    <w:name w:val="heading 5"/>
    <w:basedOn w:val="a"/>
    <w:next w:val="a"/>
    <w:qFormat/>
    <w:pPr>
      <w:keepNext/>
      <w:ind w:firstLine="210"/>
      <w:outlineLvl w:val="4"/>
    </w:pPr>
    <w:rPr>
      <w:rFonts w:ascii="Arial" w:hAnsi="Arial"/>
      <w:b/>
      <w:sz w:val="24"/>
    </w:rPr>
  </w:style>
  <w:style w:type="paragraph" w:styleId="6">
    <w:name w:val="heading 6"/>
    <w:basedOn w:val="a"/>
    <w:next w:val="a"/>
    <w:qFormat/>
    <w:pPr>
      <w:keepNext/>
      <w:ind w:firstLine="210"/>
      <w:outlineLvl w:val="5"/>
    </w:pPr>
    <w:rPr>
      <w:rFonts w:ascii="Arial" w:hAnsi="Arial"/>
      <w:sz w:val="24"/>
    </w:rPr>
  </w:style>
  <w:style w:type="paragraph" w:styleId="7">
    <w:name w:val="heading 7"/>
    <w:basedOn w:val="a"/>
    <w:next w:val="a"/>
    <w:qFormat/>
    <w:pPr>
      <w:keepNext/>
      <w:ind w:firstLine="351"/>
      <w:outlineLvl w:val="6"/>
    </w:pPr>
    <w:rPr>
      <w:rFonts w:ascii="Arial" w:hAnsi="Arial"/>
      <w:sz w:val="24"/>
      <w:lang w:val="en-US"/>
    </w:rPr>
  </w:style>
  <w:style w:type="paragraph" w:styleId="8">
    <w:name w:val="heading 8"/>
    <w:basedOn w:val="a"/>
    <w:next w:val="a"/>
    <w:qFormat/>
    <w:pPr>
      <w:keepNext/>
      <w:outlineLvl w:val="7"/>
    </w:pPr>
    <w:rPr>
      <w:rFonts w:ascii="Arial" w:hAnsi="Arial"/>
      <w:b/>
      <w:sz w:val="24"/>
    </w:rPr>
  </w:style>
  <w:style w:type="paragraph" w:styleId="9">
    <w:name w:val="heading 9"/>
    <w:basedOn w:val="a"/>
    <w:next w:val="a"/>
    <w:qFormat/>
    <w:pPr>
      <w:keepNext/>
      <w:ind w:left="351"/>
      <w:jc w:val="center"/>
      <w:outlineLvl w:val="8"/>
    </w:pPr>
    <w:rPr>
      <w:rFonts w:ascii="Arial" w:hAnsi="Arial"/>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semiHidden/>
    <w:rPr>
      <w:color w:val="0000FF"/>
      <w:u w:val="single"/>
    </w:rPr>
  </w:style>
  <w:style w:type="character" w:styleId="-0">
    <w:name w:val="FollowedHyperlink"/>
    <w:basedOn w:val="a0"/>
    <w:semiHidden/>
    <w:rPr>
      <w:color w:val="800080"/>
      <w:u w:val="single"/>
    </w:rPr>
  </w:style>
  <w:style w:type="paragraph" w:styleId="a3">
    <w:name w:val="Body Text Indent"/>
    <w:basedOn w:val="a"/>
    <w:semiHidden/>
    <w:pPr>
      <w:ind w:firstLine="426"/>
      <w:jc w:val="both"/>
    </w:pPr>
    <w:rPr>
      <w:rFonts w:ascii="Arial" w:hAnsi="Arial"/>
      <w:sz w:val="24"/>
    </w:rPr>
  </w:style>
  <w:style w:type="paragraph" w:styleId="a4">
    <w:name w:val="Block Text"/>
    <w:basedOn w:val="a"/>
    <w:semiHidden/>
    <w:pPr>
      <w:ind w:left="142" w:right="283" w:hanging="142"/>
      <w:jc w:val="center"/>
    </w:pPr>
    <w:rPr>
      <w:rFonts w:ascii="Arial" w:hAnsi="Arial"/>
      <w:b/>
    </w:rPr>
  </w:style>
  <w:style w:type="paragraph" w:styleId="20">
    <w:name w:val="Body Text Indent 2"/>
    <w:basedOn w:val="a"/>
    <w:semiHidden/>
    <w:pPr>
      <w:ind w:left="-142" w:firstLine="709"/>
      <w:jc w:val="both"/>
    </w:pPr>
    <w:rPr>
      <w:rFonts w:ascii="Arial" w:hAnsi="Arial"/>
      <w:sz w:val="24"/>
    </w:rPr>
  </w:style>
  <w:style w:type="paragraph" w:styleId="30">
    <w:name w:val="Body Text Indent 3"/>
    <w:basedOn w:val="a"/>
    <w:semiHidden/>
    <w:pPr>
      <w:ind w:left="284" w:hanging="426"/>
      <w:jc w:val="both"/>
    </w:pPr>
    <w:rPr>
      <w:rFonts w:ascii="Arial" w:hAnsi="Arial"/>
      <w:sz w:val="24"/>
    </w:rPr>
  </w:style>
  <w:style w:type="paragraph" w:styleId="a5">
    <w:name w:val="Body Text"/>
    <w:basedOn w:val="a"/>
    <w:link w:val="Char"/>
    <w:pPr>
      <w:spacing w:line="360" w:lineRule="auto"/>
    </w:pPr>
    <w:rPr>
      <w:rFonts w:ascii="Arial" w:hAnsi="Arial"/>
      <w:sz w:val="24"/>
      <w:lang w:val="en-US"/>
    </w:rPr>
  </w:style>
  <w:style w:type="paragraph" w:customStyle="1" w:styleId="-2-">
    <w:name w:val="α.π-2-χρ"/>
    <w:basedOn w:val="a"/>
    <w:pPr>
      <w:ind w:left="851" w:hanging="426"/>
      <w:jc w:val="both"/>
    </w:pPr>
    <w:rPr>
      <w:rFonts w:ascii="Arial" w:hAnsi="Arial"/>
      <w:sz w:val="24"/>
    </w:rPr>
  </w:style>
  <w:style w:type="paragraph" w:customStyle="1" w:styleId="a6">
    <w:name w:val="αποφασίζει"/>
    <w:basedOn w:val="a5"/>
    <w:uiPriority w:val="99"/>
    <w:pPr>
      <w:spacing w:line="240" w:lineRule="auto"/>
      <w:ind w:firstLine="426"/>
      <w:jc w:val="both"/>
    </w:pPr>
    <w:rPr>
      <w:lang w:val="el-GR"/>
    </w:rPr>
  </w:style>
  <w:style w:type="paragraph" w:styleId="a7">
    <w:name w:val="Balloon Text"/>
    <w:basedOn w:val="a"/>
    <w:semiHidden/>
    <w:rPr>
      <w:rFonts w:ascii="Tahoma" w:hAnsi="Tahoma" w:cs="Tahoma"/>
      <w:sz w:val="16"/>
      <w:szCs w:val="16"/>
    </w:rPr>
  </w:style>
  <w:style w:type="paragraph" w:customStyle="1" w:styleId="-1">
    <w:name w:val="α.π-(α"/>
    <w:aliases w:val="β)-χρ"/>
    <w:basedOn w:val="a"/>
    <w:pPr>
      <w:ind w:left="426" w:hanging="426"/>
      <w:jc w:val="both"/>
    </w:pPr>
    <w:rPr>
      <w:rFonts w:ascii="Arial" w:hAnsi="Arial"/>
      <w:sz w:val="24"/>
    </w:rPr>
  </w:style>
  <w:style w:type="paragraph" w:customStyle="1" w:styleId="10">
    <w:name w:val="1"/>
    <w:basedOn w:val="a"/>
    <w:next w:val="a5"/>
    <w:pPr>
      <w:spacing w:line="360" w:lineRule="auto"/>
    </w:pPr>
    <w:rPr>
      <w:rFonts w:ascii="Arial" w:hAnsi="Arial"/>
      <w:sz w:val="24"/>
      <w:lang w:val="en-US"/>
    </w:rPr>
  </w:style>
  <w:style w:type="paragraph" w:customStyle="1" w:styleId="CharCharCharChar">
    <w:name w:val=" Char Char Char Char"/>
    <w:basedOn w:val="a"/>
    <w:pPr>
      <w:spacing w:after="160" w:line="240" w:lineRule="exact"/>
    </w:pPr>
    <w:rPr>
      <w:rFonts w:ascii="Arial" w:hAnsi="Arial"/>
      <w:lang w:val="en-US" w:eastAsia="en-US"/>
    </w:rPr>
  </w:style>
  <w:style w:type="paragraph" w:customStyle="1" w:styleId="-2">
    <w:name w:val="αραια-κεντρο"/>
    <w:basedOn w:val="a6"/>
    <w:pPr>
      <w:jc w:val="center"/>
    </w:pPr>
    <w:rPr>
      <w:b/>
      <w:spacing w:val="20"/>
    </w:rPr>
  </w:style>
  <w:style w:type="character" w:customStyle="1" w:styleId="Char">
    <w:name w:val="Σώμα κειμένου Char"/>
    <w:basedOn w:val="a0"/>
    <w:link w:val="a5"/>
    <w:rsid w:val="00883C70"/>
    <w:rPr>
      <w:rFonts w:ascii="Arial" w:hAnsi="Arial"/>
      <w:sz w:val="24"/>
      <w:lang w:val="en-US"/>
    </w:rPr>
  </w:style>
  <w:style w:type="paragraph" w:styleId="a8">
    <w:name w:val="header"/>
    <w:basedOn w:val="a"/>
    <w:link w:val="Char0"/>
    <w:uiPriority w:val="99"/>
    <w:semiHidden/>
    <w:unhideWhenUsed/>
    <w:rsid w:val="00170360"/>
    <w:pPr>
      <w:tabs>
        <w:tab w:val="center" w:pos="4153"/>
        <w:tab w:val="right" w:pos="8306"/>
      </w:tabs>
    </w:pPr>
  </w:style>
  <w:style w:type="character" w:customStyle="1" w:styleId="Char0">
    <w:name w:val="Κεφαλίδα Char"/>
    <w:basedOn w:val="a0"/>
    <w:link w:val="a8"/>
    <w:uiPriority w:val="99"/>
    <w:semiHidden/>
    <w:rsid w:val="00170360"/>
  </w:style>
  <w:style w:type="paragraph" w:styleId="a9">
    <w:name w:val="footer"/>
    <w:basedOn w:val="a"/>
    <w:link w:val="Char1"/>
    <w:uiPriority w:val="99"/>
    <w:semiHidden/>
    <w:unhideWhenUsed/>
    <w:rsid w:val="00170360"/>
    <w:pPr>
      <w:tabs>
        <w:tab w:val="center" w:pos="4153"/>
        <w:tab w:val="right" w:pos="8306"/>
      </w:tabs>
    </w:pPr>
  </w:style>
  <w:style w:type="character" w:customStyle="1" w:styleId="Char1">
    <w:name w:val="Υποσέλιδο Char"/>
    <w:basedOn w:val="a0"/>
    <w:link w:val="a9"/>
    <w:uiPriority w:val="99"/>
    <w:semiHidden/>
    <w:rsid w:val="00170360"/>
  </w:style>
  <w:style w:type="paragraph" w:styleId="aa">
    <w:name w:val="List Paragraph"/>
    <w:basedOn w:val="a"/>
    <w:uiPriority w:val="99"/>
    <w:qFormat/>
    <w:rsid w:val="0001252A"/>
    <w:pPr>
      <w:ind w:left="720"/>
    </w:pPr>
  </w:style>
  <w:style w:type="character" w:customStyle="1" w:styleId="Char10">
    <w:name w:val="Σώμα κειμένου Char1"/>
    <w:basedOn w:val="a0"/>
    <w:uiPriority w:val="99"/>
    <w:locked/>
    <w:rsid w:val="00ED1731"/>
    <w:rPr>
      <w:rFonts w:ascii="Times New Roman" w:hAnsi="Times New Roman" w:cs="Times New Roman"/>
      <w:sz w:val="20"/>
      <w:szCs w:val="20"/>
    </w:rPr>
  </w:style>
  <w:style w:type="paragraph" w:styleId="ab">
    <w:name w:val="Subtitle"/>
    <w:basedOn w:val="a"/>
    <w:link w:val="Char2"/>
    <w:uiPriority w:val="99"/>
    <w:qFormat/>
    <w:rsid w:val="008D6C09"/>
    <w:pPr>
      <w:spacing w:after="60"/>
      <w:jc w:val="center"/>
      <w:outlineLvl w:val="1"/>
    </w:pPr>
    <w:rPr>
      <w:rFonts w:ascii="Arial" w:hAnsi="Arial" w:cs="Arial"/>
      <w:b/>
      <w:bCs/>
      <w:sz w:val="24"/>
      <w:szCs w:val="24"/>
    </w:rPr>
  </w:style>
  <w:style w:type="character" w:customStyle="1" w:styleId="Char2">
    <w:name w:val="Υπότιτλος Char"/>
    <w:basedOn w:val="a0"/>
    <w:link w:val="ab"/>
    <w:uiPriority w:val="99"/>
    <w:rsid w:val="008D6C09"/>
    <w:rPr>
      <w:rFonts w:ascii="Arial" w:hAnsi="Arial" w:cs="Arial"/>
      <w:b/>
      <w:bCs/>
      <w:sz w:val="24"/>
      <w:szCs w:val="24"/>
    </w:rPr>
  </w:style>
</w:styles>
</file>

<file path=word/webSettings.xml><?xml version="1.0" encoding="utf-8"?>
<w:webSettings xmlns:r="http://schemas.openxmlformats.org/officeDocument/2006/relationships" xmlns:w="http://schemas.openxmlformats.org/wordprocessingml/2006/main">
  <w:divs>
    <w:div w:id="223955027">
      <w:bodyDiv w:val="1"/>
      <w:marLeft w:val="0"/>
      <w:marRight w:val="0"/>
      <w:marTop w:val="0"/>
      <w:marBottom w:val="0"/>
      <w:divBdr>
        <w:top w:val="none" w:sz="0" w:space="0" w:color="auto"/>
        <w:left w:val="none" w:sz="0" w:space="0" w:color="auto"/>
        <w:bottom w:val="none" w:sz="0" w:space="0" w:color="auto"/>
        <w:right w:val="none" w:sz="0" w:space="0" w:color="auto"/>
      </w:divBdr>
    </w:div>
    <w:div w:id="318852706">
      <w:bodyDiv w:val="1"/>
      <w:marLeft w:val="0"/>
      <w:marRight w:val="0"/>
      <w:marTop w:val="0"/>
      <w:marBottom w:val="0"/>
      <w:divBdr>
        <w:top w:val="none" w:sz="0" w:space="0" w:color="auto"/>
        <w:left w:val="none" w:sz="0" w:space="0" w:color="auto"/>
        <w:bottom w:val="none" w:sz="0" w:space="0" w:color="auto"/>
        <w:right w:val="none" w:sz="0" w:space="0" w:color="auto"/>
      </w:divBdr>
    </w:div>
    <w:div w:id="615797840">
      <w:bodyDiv w:val="1"/>
      <w:marLeft w:val="0"/>
      <w:marRight w:val="0"/>
      <w:marTop w:val="0"/>
      <w:marBottom w:val="0"/>
      <w:divBdr>
        <w:top w:val="none" w:sz="0" w:space="0" w:color="auto"/>
        <w:left w:val="none" w:sz="0" w:space="0" w:color="auto"/>
        <w:bottom w:val="none" w:sz="0" w:space="0" w:color="auto"/>
        <w:right w:val="none" w:sz="0" w:space="0" w:color="auto"/>
      </w:divBdr>
    </w:div>
    <w:div w:id="1253928937">
      <w:bodyDiv w:val="1"/>
      <w:marLeft w:val="0"/>
      <w:marRight w:val="0"/>
      <w:marTop w:val="0"/>
      <w:marBottom w:val="0"/>
      <w:divBdr>
        <w:top w:val="none" w:sz="0" w:space="0" w:color="auto"/>
        <w:left w:val="none" w:sz="0" w:space="0" w:color="auto"/>
        <w:bottom w:val="none" w:sz="0" w:space="0" w:color="auto"/>
        <w:right w:val="none" w:sz="0" w:space="0" w:color="auto"/>
      </w:divBdr>
    </w:div>
    <w:div w:id="170212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928;&#961;&#972;&#964;&#965;&#960;&#945;\LOGOTYPO%20&#925;&#917;&#927;.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A1D1F9-176F-462E-BC9C-04C943E3C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LOGOTYPO ΝΕΟ</Template>
  <TotalTime>5</TotalTime>
  <Pages>1</Pages>
  <Words>215</Words>
  <Characters>1163</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lpstr>
    </vt:vector>
  </TitlesOfParts>
  <Company>Β Διεύθυνση Βθμιας Εκπσης</Company>
  <LinksUpToDate>false</LinksUpToDate>
  <CharactersWithSpaces>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Νίκος</dc:creator>
  <cp:lastModifiedBy>user</cp:lastModifiedBy>
  <cp:revision>2</cp:revision>
  <cp:lastPrinted>2018-05-09T11:15:00Z</cp:lastPrinted>
  <dcterms:created xsi:type="dcterms:W3CDTF">2018-05-10T07:47:00Z</dcterms:created>
  <dcterms:modified xsi:type="dcterms:W3CDTF">2018-05-10T07:47:00Z</dcterms:modified>
</cp:coreProperties>
</file>